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AEB5" w14:textId="77777777" w:rsidR="00E505A3" w:rsidRDefault="00D43982" w:rsidP="00E505A3">
      <w:pPr>
        <w:pStyle w:val="Title"/>
        <w:spacing w:after="0"/>
        <w:jc w:val="center"/>
        <w:rPr>
          <w:color w:val="auto"/>
          <w:sz w:val="48"/>
        </w:rPr>
      </w:pPr>
      <w:r>
        <w:rPr>
          <w:color w:val="auto"/>
          <w:sz w:val="48"/>
        </w:rPr>
        <w:t>2019-2020</w:t>
      </w:r>
    </w:p>
    <w:p w14:paraId="1EB45390" w14:textId="77777777" w:rsidR="00C01576" w:rsidRPr="00FE2EE0" w:rsidRDefault="00A86AC7" w:rsidP="00E505A3">
      <w:pPr>
        <w:pStyle w:val="Title"/>
        <w:spacing w:after="0"/>
        <w:jc w:val="center"/>
        <w:rPr>
          <w:color w:val="auto"/>
          <w:sz w:val="48"/>
        </w:rPr>
      </w:pPr>
      <w:r>
        <w:rPr>
          <w:color w:val="auto"/>
          <w:sz w:val="48"/>
        </w:rPr>
        <w:t>Academic Program Assessment Report</w:t>
      </w:r>
    </w:p>
    <w:p w14:paraId="06F66DD1" w14:textId="36661639" w:rsidR="00562F80" w:rsidRDefault="00562F80" w:rsidP="008324A3">
      <w:p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  <w:sz w:val="24"/>
        </w:rPr>
      </w:pPr>
      <w:r>
        <w:rPr>
          <w:rStyle w:val="Strong"/>
          <w:color w:val="FF0000"/>
          <w:sz w:val="24"/>
        </w:rPr>
        <w:t>INSTRUCTIONS</w:t>
      </w:r>
      <w:r w:rsidR="00CA740C" w:rsidRPr="00CA740C">
        <w:rPr>
          <w:rStyle w:val="Strong"/>
          <w:color w:val="FF0000"/>
          <w:sz w:val="24"/>
        </w:rPr>
        <w:t>:</w:t>
      </w:r>
      <w:r w:rsidR="00CA740C" w:rsidRPr="00CA740C">
        <w:rPr>
          <w:rStyle w:val="Strong"/>
          <w:b w:val="0"/>
          <w:color w:val="FF0000"/>
          <w:sz w:val="24"/>
        </w:rPr>
        <w:t xml:space="preserve"> </w:t>
      </w:r>
      <w:r w:rsidR="00CA740C" w:rsidRPr="00CA740C">
        <w:rPr>
          <w:rStyle w:val="Strong"/>
          <w:b w:val="0"/>
          <w:sz w:val="24"/>
        </w:rPr>
        <w:t xml:space="preserve">Page 1 of this document serves as the program’s annual assessment </w:t>
      </w:r>
      <w:r w:rsidR="00CA740C" w:rsidRPr="00562F80">
        <w:rPr>
          <w:rStyle w:val="Strong"/>
          <w:b w:val="0"/>
          <w:sz w:val="24"/>
          <w:u w:val="single"/>
        </w:rPr>
        <w:t>plan</w:t>
      </w:r>
      <w:r w:rsidR="00CA740C" w:rsidRPr="00CA740C">
        <w:rPr>
          <w:rStyle w:val="Strong"/>
          <w:b w:val="0"/>
          <w:sz w:val="24"/>
        </w:rPr>
        <w:t xml:space="preserve">.  Please complete page 1 by </w:t>
      </w:r>
      <w:r w:rsidR="00E74E30">
        <w:rPr>
          <w:rStyle w:val="Strong"/>
          <w:color w:val="FF0000"/>
          <w:sz w:val="24"/>
        </w:rPr>
        <w:t>December 15</w:t>
      </w:r>
      <w:r w:rsidR="00D43982">
        <w:rPr>
          <w:rStyle w:val="Strong"/>
          <w:color w:val="FF0000"/>
          <w:sz w:val="24"/>
        </w:rPr>
        <w:t>, 2019</w:t>
      </w:r>
      <w:r w:rsidR="00CA740C" w:rsidRPr="00CA740C">
        <w:rPr>
          <w:rStyle w:val="Strong"/>
          <w:b w:val="0"/>
          <w:sz w:val="24"/>
        </w:rPr>
        <w:t>.</w:t>
      </w:r>
      <w:r>
        <w:rPr>
          <w:rStyle w:val="Strong"/>
          <w:b w:val="0"/>
          <w:sz w:val="24"/>
        </w:rPr>
        <w:t xml:space="preserve">  Pages 2-3 serve as </w:t>
      </w:r>
      <w:r w:rsidRPr="00CA740C">
        <w:rPr>
          <w:rStyle w:val="Strong"/>
          <w:b w:val="0"/>
          <w:sz w:val="24"/>
        </w:rPr>
        <w:t xml:space="preserve">the program’s annual assessment </w:t>
      </w:r>
      <w:r w:rsidRPr="00562F80">
        <w:rPr>
          <w:rStyle w:val="Strong"/>
          <w:b w:val="0"/>
          <w:sz w:val="24"/>
          <w:u w:val="single"/>
        </w:rPr>
        <w:t>report</w:t>
      </w:r>
      <w:r>
        <w:rPr>
          <w:rStyle w:val="Strong"/>
          <w:b w:val="0"/>
          <w:sz w:val="24"/>
        </w:rPr>
        <w:t xml:space="preserve">.  Please complete pages 2-3 by </w:t>
      </w:r>
      <w:r w:rsidR="00D43982">
        <w:rPr>
          <w:rStyle w:val="Strong"/>
          <w:color w:val="FF0000"/>
          <w:sz w:val="24"/>
        </w:rPr>
        <w:t>June 30, 2020</w:t>
      </w:r>
      <w:r>
        <w:rPr>
          <w:rStyle w:val="Strong"/>
          <w:b w:val="0"/>
          <w:sz w:val="24"/>
        </w:rPr>
        <w:t>.</w:t>
      </w:r>
    </w:p>
    <w:p w14:paraId="36DFAEBD" w14:textId="77777777" w:rsidR="003A00E4" w:rsidRDefault="008324A3" w:rsidP="008324A3">
      <w:pPr>
        <w:tabs>
          <w:tab w:val="left" w:pos="1995"/>
          <w:tab w:val="left" w:pos="3835"/>
        </w:tabs>
        <w:spacing w:before="120" w:line="240" w:lineRule="auto"/>
        <w:rPr>
          <w:rStyle w:val="Strong"/>
          <w:sz w:val="24"/>
        </w:rPr>
      </w:pPr>
      <w:r>
        <w:rPr>
          <w:rStyle w:val="Strong"/>
          <w:sz w:val="24"/>
        </w:rPr>
        <w:t xml:space="preserve">COLLEGE: </w:t>
      </w:r>
      <w:r>
        <w:rPr>
          <w:rStyle w:val="Strong"/>
          <w:sz w:val="24"/>
        </w:rPr>
        <w:tab/>
      </w:r>
    </w:p>
    <w:p w14:paraId="3E3F4AE6" w14:textId="77777777" w:rsidR="0040549F" w:rsidRDefault="00CA740C" w:rsidP="008324A3">
      <w:pPr>
        <w:tabs>
          <w:tab w:val="left" w:pos="1995"/>
          <w:tab w:val="left" w:pos="3835"/>
        </w:tabs>
        <w:spacing w:before="120" w:line="240" w:lineRule="auto"/>
        <w:rPr>
          <w:sz w:val="28"/>
          <w:szCs w:val="28"/>
        </w:rPr>
      </w:pPr>
      <w:r>
        <w:rPr>
          <w:rStyle w:val="Strong"/>
          <w:sz w:val="24"/>
        </w:rPr>
        <w:t>E</w:t>
      </w:r>
      <w:r w:rsidR="003A00E4">
        <w:rPr>
          <w:rStyle w:val="Strong"/>
          <w:sz w:val="24"/>
        </w:rPr>
        <w:t>NTER PROGRAM NAME (e</w:t>
      </w:r>
      <w:r w:rsidR="00EC3712" w:rsidRPr="00EC3712">
        <w:rPr>
          <w:rStyle w:val="Strong"/>
          <w:sz w:val="24"/>
        </w:rPr>
        <w:t>.</w:t>
      </w:r>
      <w:r w:rsidR="003A00E4">
        <w:rPr>
          <w:rStyle w:val="Strong"/>
          <w:sz w:val="24"/>
        </w:rPr>
        <w:t>g</w:t>
      </w:r>
      <w:r w:rsidR="00EC3712" w:rsidRPr="00EC3712">
        <w:rPr>
          <w:rStyle w:val="Strong"/>
          <w:sz w:val="24"/>
        </w:rPr>
        <w:t>. M.A. C</w:t>
      </w:r>
      <w:r w:rsidR="003A00E4">
        <w:rPr>
          <w:rStyle w:val="Strong"/>
          <w:sz w:val="24"/>
        </w:rPr>
        <w:t>ommunication</w:t>
      </w:r>
      <w:r w:rsidR="00EC3712" w:rsidRPr="00EC3712">
        <w:rPr>
          <w:rStyle w:val="Strong"/>
          <w:sz w:val="24"/>
        </w:rPr>
        <w:t>)</w:t>
      </w:r>
      <w:r w:rsidR="00875EFF">
        <w:rPr>
          <w:rStyle w:val="Strong"/>
          <w:sz w:val="24"/>
        </w:rPr>
        <w:t>:</w:t>
      </w:r>
    </w:p>
    <w:p w14:paraId="1D2922E9" w14:textId="03E4BD5E" w:rsidR="00C4386D" w:rsidRDefault="00A344BE" w:rsidP="00A344BE">
      <w:pPr>
        <w:tabs>
          <w:tab w:val="left" w:pos="3870"/>
        </w:tabs>
        <w:spacing w:before="240" w:line="240" w:lineRule="auto"/>
        <w:rPr>
          <w:b/>
        </w:rPr>
      </w:pPr>
      <w:r>
        <w:t xml:space="preserve">ACADEMIC YEAR:  </w:t>
      </w:r>
      <w:r w:rsidR="00FF0F29">
        <w:rPr>
          <w:b/>
        </w:rPr>
        <w:t>2019-2020</w:t>
      </w:r>
    </w:p>
    <w:p w14:paraId="4E2D17D0" w14:textId="77777777" w:rsidR="00784BC7" w:rsidRPr="00FE2EE0" w:rsidRDefault="00784BC7" w:rsidP="00C4386D">
      <w:pPr>
        <w:spacing w:line="240" w:lineRule="auto"/>
      </w:pPr>
      <w:r>
        <w:t>REPORT AUTHOR:</w:t>
      </w:r>
      <w:r w:rsidR="00A344BE">
        <w:t xml:space="preserve">  </w:t>
      </w:r>
    </w:p>
    <w:p w14:paraId="32F7783B" w14:textId="77777777" w:rsidR="00C4386D" w:rsidRDefault="00F715B5" w:rsidP="00063211">
      <w:pPr>
        <w:pStyle w:val="Heading1"/>
        <w:spacing w:after="120"/>
        <w:rPr>
          <w:sz w:val="24"/>
          <w:szCs w:val="24"/>
        </w:rPr>
      </w:pPr>
      <w:r w:rsidRPr="00063211">
        <w:rPr>
          <w:sz w:val="24"/>
          <w:szCs w:val="24"/>
        </w:rPr>
        <w:t xml:space="preserve">PROGRAM STUDENT LEARNING OUTCOMES </w:t>
      </w:r>
      <w:r w:rsidRPr="00F715B5">
        <w:rPr>
          <w:b w:val="0"/>
          <w:sz w:val="24"/>
          <w:szCs w:val="24"/>
        </w:rPr>
        <w:t>(CHE</w:t>
      </w:r>
      <w:bookmarkStart w:id="0" w:name="_GoBack"/>
      <w:bookmarkEnd w:id="0"/>
      <w:r w:rsidRPr="00F715B5">
        <w:rPr>
          <w:b w:val="0"/>
          <w:sz w:val="24"/>
          <w:szCs w:val="24"/>
        </w:rPr>
        <w:t>CK OFF THE SLOs BEING ASSESSED)</w:t>
      </w:r>
      <w:r w:rsidRPr="00063211">
        <w:rPr>
          <w:sz w:val="24"/>
          <w:szCs w:val="24"/>
        </w:rPr>
        <w:t>:</w:t>
      </w:r>
    </w:p>
    <w:p w14:paraId="5ACC37F6" w14:textId="77777777" w:rsidR="00C4386D" w:rsidRPr="00051D38" w:rsidRDefault="001C1508" w:rsidP="00C43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MACROBUTTON  CheckBoxFormField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MACROBUTTON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MACROBUTTON  CheckBoxFormField </w:instrText>
      </w:r>
      <w:r>
        <w:rPr>
          <w:sz w:val="24"/>
          <w:szCs w:val="24"/>
        </w:rPr>
        <w:fldChar w:fldCharType="end"/>
      </w:r>
      <w:r w:rsidR="00063211">
        <w:rPr>
          <w:rFonts w:ascii="MS Gothic" w:eastAsia="MS Gothic" w:hAnsi="MS Gothic" w:hint="eastAsia"/>
          <w:sz w:val="24"/>
          <w:szCs w:val="24"/>
        </w:rPr>
        <w:t>☐</w:t>
      </w:r>
      <w:r w:rsidR="00CB5F98"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 xml:space="preserve">SLO1:  </w:t>
      </w:r>
      <w:r w:rsidR="00063211">
        <w:rPr>
          <w:sz w:val="24"/>
          <w:szCs w:val="24"/>
        </w:rPr>
        <w:t>Click here to enter text.</w:t>
      </w:r>
    </w:p>
    <w:p w14:paraId="678BD1F9" w14:textId="77777777" w:rsidR="00063211" w:rsidRDefault="00CB5F98" w:rsidP="00C4386D">
      <w:pPr>
        <w:spacing w:after="0" w:line="240" w:lineRule="auto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 xml:space="preserve">SLO2:  </w:t>
      </w:r>
      <w:r w:rsidR="00063211">
        <w:rPr>
          <w:sz w:val="24"/>
          <w:szCs w:val="24"/>
        </w:rPr>
        <w:t xml:space="preserve">Click here to enter text. </w:t>
      </w:r>
    </w:p>
    <w:p w14:paraId="7A033617" w14:textId="77777777" w:rsidR="00C4386D" w:rsidRPr="00051D38" w:rsidRDefault="00CB5F98" w:rsidP="00C4386D">
      <w:pPr>
        <w:spacing w:after="0" w:line="240" w:lineRule="auto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 xml:space="preserve">SLO3:  </w:t>
      </w:r>
      <w:r w:rsidR="00063211">
        <w:rPr>
          <w:sz w:val="24"/>
          <w:szCs w:val="24"/>
        </w:rPr>
        <w:t>Click here to enter text.</w:t>
      </w:r>
    </w:p>
    <w:p w14:paraId="683EFB20" w14:textId="77777777" w:rsidR="00063211" w:rsidRDefault="00CB5F98" w:rsidP="00C4386D">
      <w:pPr>
        <w:spacing w:after="0" w:line="240" w:lineRule="auto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 xml:space="preserve">SLO4:  </w:t>
      </w:r>
      <w:r w:rsidR="00063211">
        <w:rPr>
          <w:sz w:val="24"/>
          <w:szCs w:val="24"/>
        </w:rPr>
        <w:t xml:space="preserve">Click here to enter text. </w:t>
      </w:r>
    </w:p>
    <w:p w14:paraId="5334F4AF" w14:textId="77777777" w:rsidR="00063211" w:rsidRDefault="00CB5F98" w:rsidP="00C4386D">
      <w:pPr>
        <w:spacing w:after="0" w:line="240" w:lineRule="auto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 xml:space="preserve">SLO5:  </w:t>
      </w:r>
      <w:r w:rsidR="00063211">
        <w:rPr>
          <w:sz w:val="24"/>
          <w:szCs w:val="24"/>
        </w:rPr>
        <w:t xml:space="preserve">Click here to enter text. </w:t>
      </w:r>
    </w:p>
    <w:p w14:paraId="319BB34B" w14:textId="77777777" w:rsidR="00C4386D" w:rsidRDefault="00CB5F98" w:rsidP="00063211">
      <w:pPr>
        <w:spacing w:after="0" w:line="240" w:lineRule="auto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>SLO6:</w:t>
      </w:r>
      <w:r w:rsidR="00F715B5"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 xml:space="preserve"> </w:t>
      </w:r>
      <w:r w:rsidR="00063211">
        <w:rPr>
          <w:sz w:val="24"/>
          <w:szCs w:val="24"/>
        </w:rPr>
        <w:t>Click here to enter text.</w:t>
      </w:r>
    </w:p>
    <w:p w14:paraId="3D3A164B" w14:textId="77777777" w:rsidR="00063211" w:rsidRDefault="00063211" w:rsidP="00063211">
      <w:pPr>
        <w:spacing w:after="0" w:line="240" w:lineRule="auto"/>
      </w:pPr>
    </w:p>
    <w:p w14:paraId="7876111C" w14:textId="77777777" w:rsidR="00F715B5" w:rsidRPr="00F715B5" w:rsidRDefault="00F715B5" w:rsidP="00063211">
      <w:pPr>
        <w:spacing w:after="0" w:line="240" w:lineRule="auto"/>
        <w:rPr>
          <w:b/>
        </w:rPr>
      </w:pPr>
      <w:r w:rsidRPr="00F715B5">
        <w:rPr>
          <w:b/>
        </w:rPr>
        <w:t xml:space="preserve">DIRECT MEASURE: </w:t>
      </w:r>
    </w:p>
    <w:p w14:paraId="647B6584" w14:textId="77777777" w:rsidR="00F715B5" w:rsidRPr="00360B67" w:rsidRDefault="00360B67" w:rsidP="00F715B5">
      <w:pPr>
        <w:spacing w:line="240" w:lineRule="auto"/>
      </w:pPr>
      <w:r w:rsidRPr="00360B67">
        <w:t xml:space="preserve">DESCRIBE THE STUDENT WORK SAMPLE AND THE DIRECT MEASURE (E.G. RUBRIC) USED.   </w:t>
      </w:r>
    </w:p>
    <w:p w14:paraId="6CF26D04" w14:textId="77777777" w:rsidR="00F715B5" w:rsidRPr="00360B67" w:rsidRDefault="00784BC7" w:rsidP="00F715B5">
      <w:pPr>
        <w:spacing w:after="0" w:line="240" w:lineRule="auto"/>
        <w:rPr>
          <w:i/>
        </w:rPr>
      </w:pPr>
      <w:r w:rsidRPr="00360B67">
        <w:rPr>
          <w:b/>
          <w:i/>
        </w:rPr>
        <w:t>Example:</w:t>
      </w:r>
      <w:r w:rsidRPr="00360B67">
        <w:rPr>
          <w:i/>
        </w:rPr>
        <w:t xml:space="preserve"> </w:t>
      </w:r>
      <w:r w:rsidR="00F715B5" w:rsidRPr="00360B67">
        <w:rPr>
          <w:i/>
        </w:rPr>
        <w:t xml:space="preserve">In Research and Technology, this learning outcome is assessed based on the student’s final oral presentation using the Speaker Evaluation rubric created by the Kean University Communications Department.   </w:t>
      </w:r>
    </w:p>
    <w:p w14:paraId="2B4D1A28" w14:textId="77777777" w:rsidR="00F715B5" w:rsidRPr="00360B67" w:rsidRDefault="00F715B5" w:rsidP="00F715B5">
      <w:pPr>
        <w:spacing w:after="0" w:line="240" w:lineRule="auto"/>
        <w:rPr>
          <w:i/>
        </w:rPr>
      </w:pPr>
    </w:p>
    <w:p w14:paraId="47F132FE" w14:textId="77777777" w:rsidR="00F715B5" w:rsidRPr="00360B67" w:rsidRDefault="00F715B5" w:rsidP="00F715B5">
      <w:pPr>
        <w:spacing w:line="240" w:lineRule="auto"/>
        <w:rPr>
          <w:i/>
        </w:rPr>
      </w:pPr>
      <w:r w:rsidRPr="00360B67">
        <w:rPr>
          <w:i/>
        </w:rPr>
        <w:t xml:space="preserve">The oral presentation assignment (15% of student’s final grade) asks students to present their research papers, and while most students choose to use a Power Point, that medium is optional.  </w:t>
      </w:r>
    </w:p>
    <w:p w14:paraId="0B3E1889" w14:textId="77777777" w:rsidR="00F715B5" w:rsidRDefault="00F715B5" w:rsidP="00F715B5">
      <w:pPr>
        <w:spacing w:after="0" w:line="240" w:lineRule="auto"/>
      </w:pPr>
      <w:r w:rsidRPr="00360B67">
        <w:rPr>
          <w:i/>
        </w:rPr>
        <w:t xml:space="preserve">The rubric consists of 10 criteria and student performance is rated on a </w:t>
      </w:r>
      <w:r w:rsidRPr="004C4B88">
        <w:rPr>
          <w:i/>
          <w:noProof/>
        </w:rPr>
        <w:t>five point</w:t>
      </w:r>
      <w:r w:rsidRPr="00360B67">
        <w:rPr>
          <w:i/>
        </w:rPr>
        <w:t xml:space="preserve"> scale (5 = excellent).  </w:t>
      </w:r>
    </w:p>
    <w:p w14:paraId="68400693" w14:textId="77777777" w:rsidR="00926041" w:rsidRPr="00360B67" w:rsidRDefault="00926041" w:rsidP="00F715B5">
      <w:pPr>
        <w:spacing w:after="0" w:line="240" w:lineRule="auto"/>
        <w:rPr>
          <w:color w:val="000000" w:themeColor="text1"/>
        </w:rPr>
      </w:pPr>
    </w:p>
    <w:p w14:paraId="7B492830" w14:textId="77777777" w:rsidR="00926041" w:rsidRDefault="00926041" w:rsidP="00C4386D">
      <w:pPr>
        <w:spacing w:line="240" w:lineRule="auto"/>
        <w:rPr>
          <w:b/>
        </w:rPr>
      </w:pPr>
      <w:r>
        <w:rPr>
          <w:b/>
        </w:rPr>
        <w:t xml:space="preserve">TARGET: </w:t>
      </w:r>
    </w:p>
    <w:p w14:paraId="4097C421" w14:textId="77777777" w:rsidR="00F715B5" w:rsidRDefault="00926041" w:rsidP="00C4386D">
      <w:pPr>
        <w:spacing w:line="240" w:lineRule="auto"/>
      </w:pPr>
      <w:r w:rsidRPr="00926041">
        <w:t>SPECIFY THE EXPECTATION FOR STUDENT PERFORMANCE</w:t>
      </w:r>
      <w:r>
        <w:rPr>
          <w:b/>
        </w:rPr>
        <w:t xml:space="preserve"> </w:t>
      </w:r>
      <w:r w:rsidRPr="00926041">
        <w:t>(e.g. minimum cut score, minimum percentage of correct answers, etc.)</w:t>
      </w:r>
      <w:r>
        <w:t>.</w:t>
      </w:r>
      <w:r w:rsidR="009D7DCB">
        <w:t xml:space="preserve">  Include basis/rationale for the target expectation.</w:t>
      </w:r>
    </w:p>
    <w:p w14:paraId="194C0839" w14:textId="77777777" w:rsidR="00F715B5" w:rsidRDefault="00926041" w:rsidP="00C4386D">
      <w:pPr>
        <w:spacing w:line="240" w:lineRule="auto"/>
        <w:rPr>
          <w:b/>
        </w:rPr>
      </w:pPr>
      <w:r w:rsidRPr="00926041">
        <w:rPr>
          <w:b/>
          <w:i/>
        </w:rPr>
        <w:t>Example:</w:t>
      </w:r>
      <w:r w:rsidRPr="00926041">
        <w:rPr>
          <w:i/>
        </w:rPr>
        <w:t xml:space="preserve"> A </w:t>
      </w:r>
      <w:r>
        <w:rPr>
          <w:i/>
        </w:rPr>
        <w:t xml:space="preserve">rubric </w:t>
      </w:r>
      <w:r w:rsidRPr="00926041">
        <w:rPr>
          <w:i/>
        </w:rPr>
        <w:t xml:space="preserve">criterion score of 3 or higher indicates that students have either met or exceeded expectations.  Since this is an intermediate level course, the expectation was that </w:t>
      </w:r>
      <w:r w:rsidRPr="00926041">
        <w:rPr>
          <w:i/>
          <w:color w:val="000000" w:themeColor="text1"/>
        </w:rPr>
        <w:t>80% of students would achieve a score of 3 or higher on each criterion.</w:t>
      </w:r>
    </w:p>
    <w:p w14:paraId="14E42B35" w14:textId="77777777" w:rsidR="00926041" w:rsidRDefault="00926041">
      <w:pPr>
        <w:rPr>
          <w:b/>
        </w:rPr>
      </w:pPr>
      <w:r>
        <w:rPr>
          <w:b/>
        </w:rPr>
        <w:br w:type="page"/>
      </w:r>
    </w:p>
    <w:p w14:paraId="105A4216" w14:textId="77777777" w:rsidR="00926041" w:rsidRDefault="00926041" w:rsidP="00C4386D">
      <w:pPr>
        <w:spacing w:line="240" w:lineRule="auto"/>
        <w:rPr>
          <w:b/>
        </w:rPr>
      </w:pPr>
      <w:r>
        <w:rPr>
          <w:b/>
        </w:rPr>
        <w:lastRenderedPageBreak/>
        <w:t>DATA COLLECTION AND RESULTS:</w:t>
      </w:r>
    </w:p>
    <w:p w14:paraId="71A5F173" w14:textId="32D71056" w:rsidR="001C7B21" w:rsidRDefault="001C7B21" w:rsidP="001C7B21">
      <w:pPr>
        <w:spacing w:after="0"/>
        <w:rPr>
          <w:b/>
        </w:rPr>
      </w:pPr>
      <w:r>
        <w:rPr>
          <w:b/>
        </w:rPr>
        <w:t xml:space="preserve">Semester(s):  </w:t>
      </w:r>
      <w:r w:rsidRPr="00A23858">
        <w:rPr>
          <w:u w:val="single"/>
        </w:rPr>
        <w:t>e.g. Fall 201</w:t>
      </w:r>
      <w:r w:rsidR="007945B8">
        <w:rPr>
          <w:u w:val="single"/>
        </w:rPr>
        <w:t>9</w:t>
      </w:r>
      <w:r w:rsidRPr="00A23858">
        <w:rPr>
          <w:u w:val="single"/>
        </w:rPr>
        <w:t>, Spring 201</w:t>
      </w:r>
      <w:r w:rsidR="007945B8">
        <w:rPr>
          <w:u w:val="single"/>
        </w:rPr>
        <w:t>0</w:t>
      </w:r>
      <w:r w:rsidRPr="00A23858">
        <w:rPr>
          <w:u w:val="single"/>
        </w:rPr>
        <w:t>, etc.</w:t>
      </w:r>
    </w:p>
    <w:p w14:paraId="062CB01B" w14:textId="77777777" w:rsidR="001C7B21" w:rsidRDefault="001C7B21" w:rsidP="001C7B21">
      <w:pPr>
        <w:spacing w:after="0" w:line="240" w:lineRule="auto"/>
      </w:pPr>
      <w:r w:rsidRPr="00FE2EE0">
        <w:rPr>
          <w:b/>
        </w:rPr>
        <w:t>Number of students:</w:t>
      </w:r>
      <w:r w:rsidRPr="00FE2EE0">
        <w:t xml:space="preserve"> </w:t>
      </w:r>
      <w:r>
        <w:t>_______</w:t>
      </w:r>
    </w:p>
    <w:p w14:paraId="7B6CC1DD" w14:textId="77777777" w:rsidR="001C7B21" w:rsidRDefault="001C7B21" w:rsidP="00C4386D">
      <w:pPr>
        <w:spacing w:line="240" w:lineRule="auto"/>
      </w:pPr>
      <w:r w:rsidRPr="00FE2EE0">
        <w:rPr>
          <w:b/>
        </w:rPr>
        <w:t>Number of sections:</w:t>
      </w:r>
      <w:r w:rsidRPr="00FE2EE0">
        <w:t xml:space="preserve"> </w:t>
      </w:r>
      <w:r>
        <w:t xml:space="preserve"> _______</w:t>
      </w:r>
    </w:p>
    <w:p w14:paraId="1656351F" w14:textId="77777777" w:rsidR="00AE46CF" w:rsidRPr="00A23858" w:rsidRDefault="00AE46CF" w:rsidP="00AE46CF">
      <w:pPr>
        <w:spacing w:before="240"/>
        <w:rPr>
          <w:b/>
        </w:rPr>
      </w:pPr>
      <w:r w:rsidRPr="00A23858">
        <w:rPr>
          <w:b/>
        </w:rPr>
        <w:t xml:space="preserve">Mean scores overall: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70"/>
      </w:tblGrid>
      <w:tr w:rsidR="00AE46CF" w:rsidRPr="00AE46CF" w14:paraId="4C933F96" w14:textId="77777777" w:rsidTr="00AE46CF">
        <w:trPr>
          <w:trHeight w:val="288"/>
        </w:trPr>
        <w:tc>
          <w:tcPr>
            <w:tcW w:w="2988" w:type="dxa"/>
            <w:shd w:val="clear" w:color="auto" w:fill="8DB3E2" w:themeFill="text2" w:themeFillTint="66"/>
          </w:tcPr>
          <w:p w14:paraId="0440A73B" w14:textId="77777777" w:rsidR="00AE46CF" w:rsidRPr="00AE46CF" w:rsidRDefault="00AE46CF" w:rsidP="00AE46CF">
            <w:pPr>
              <w:rPr>
                <w:b/>
              </w:rPr>
            </w:pPr>
            <w:r w:rsidRPr="00AE46CF">
              <w:rPr>
                <w:b/>
              </w:rPr>
              <w:t>Category/Criterion</w:t>
            </w:r>
          </w:p>
        </w:tc>
        <w:tc>
          <w:tcPr>
            <w:tcW w:w="1170" w:type="dxa"/>
            <w:shd w:val="clear" w:color="auto" w:fill="8DB3E2" w:themeFill="text2" w:themeFillTint="66"/>
            <w:noWrap/>
          </w:tcPr>
          <w:p w14:paraId="3F5C220E" w14:textId="77777777" w:rsidR="00AE46CF" w:rsidRPr="00AE46CF" w:rsidRDefault="00AE46CF" w:rsidP="00AE46CF">
            <w:pPr>
              <w:rPr>
                <w:b/>
                <w:color w:val="000000"/>
              </w:rPr>
            </w:pPr>
            <w:r w:rsidRPr="00AE46CF">
              <w:rPr>
                <w:b/>
                <w:color w:val="000000"/>
              </w:rPr>
              <w:t>Mean</w:t>
            </w:r>
          </w:p>
        </w:tc>
      </w:tr>
      <w:tr w:rsidR="00AE46CF" w:rsidRPr="00FE2EE0" w14:paraId="216E2024" w14:textId="77777777" w:rsidTr="00AE46CF">
        <w:trPr>
          <w:trHeight w:val="288"/>
        </w:trPr>
        <w:tc>
          <w:tcPr>
            <w:tcW w:w="2988" w:type="dxa"/>
          </w:tcPr>
          <w:p w14:paraId="47FB48CA" w14:textId="77777777" w:rsidR="00AE46CF" w:rsidRPr="00FE2EE0" w:rsidRDefault="00AE46CF" w:rsidP="00AE46CF"/>
        </w:tc>
        <w:tc>
          <w:tcPr>
            <w:tcW w:w="1170" w:type="dxa"/>
            <w:noWrap/>
          </w:tcPr>
          <w:p w14:paraId="0E244B6C" w14:textId="77777777"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14:paraId="13697FE6" w14:textId="77777777" w:rsidTr="00AE46CF">
        <w:trPr>
          <w:trHeight w:val="288"/>
        </w:trPr>
        <w:tc>
          <w:tcPr>
            <w:tcW w:w="2988" w:type="dxa"/>
          </w:tcPr>
          <w:p w14:paraId="18D3B782" w14:textId="77777777" w:rsidR="00AE46CF" w:rsidRPr="00FE2EE0" w:rsidRDefault="00AE46CF" w:rsidP="00AE46CF"/>
        </w:tc>
        <w:tc>
          <w:tcPr>
            <w:tcW w:w="1170" w:type="dxa"/>
            <w:noWrap/>
          </w:tcPr>
          <w:p w14:paraId="0D33B312" w14:textId="77777777"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14:paraId="5DD26FC6" w14:textId="77777777" w:rsidTr="00AE46CF">
        <w:trPr>
          <w:trHeight w:val="288"/>
        </w:trPr>
        <w:tc>
          <w:tcPr>
            <w:tcW w:w="2988" w:type="dxa"/>
          </w:tcPr>
          <w:p w14:paraId="515C6389" w14:textId="77777777" w:rsidR="00AE46CF" w:rsidRPr="00FE2EE0" w:rsidRDefault="00AE46CF" w:rsidP="00AE46CF"/>
        </w:tc>
        <w:tc>
          <w:tcPr>
            <w:tcW w:w="1170" w:type="dxa"/>
            <w:noWrap/>
          </w:tcPr>
          <w:p w14:paraId="60635576" w14:textId="77777777"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14:paraId="353314B6" w14:textId="77777777" w:rsidTr="00AE46CF">
        <w:trPr>
          <w:trHeight w:val="288"/>
        </w:trPr>
        <w:tc>
          <w:tcPr>
            <w:tcW w:w="2988" w:type="dxa"/>
          </w:tcPr>
          <w:p w14:paraId="6D16EBF3" w14:textId="77777777" w:rsidR="00AE46CF" w:rsidRPr="00FE2EE0" w:rsidRDefault="00AE46CF" w:rsidP="00AE46CF"/>
        </w:tc>
        <w:tc>
          <w:tcPr>
            <w:tcW w:w="1170" w:type="dxa"/>
            <w:noWrap/>
          </w:tcPr>
          <w:p w14:paraId="2366AE22" w14:textId="77777777"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14:paraId="6A74D7D6" w14:textId="77777777" w:rsidTr="00AE46CF">
        <w:trPr>
          <w:trHeight w:val="288"/>
        </w:trPr>
        <w:tc>
          <w:tcPr>
            <w:tcW w:w="2988" w:type="dxa"/>
          </w:tcPr>
          <w:p w14:paraId="03AE531A" w14:textId="77777777" w:rsidR="00AE46CF" w:rsidRPr="00FE2EE0" w:rsidRDefault="00AE46CF" w:rsidP="00AE46CF"/>
        </w:tc>
        <w:tc>
          <w:tcPr>
            <w:tcW w:w="1170" w:type="dxa"/>
            <w:noWrap/>
          </w:tcPr>
          <w:p w14:paraId="51B6BCC6" w14:textId="77777777"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14:paraId="5ADB9CDF" w14:textId="77777777" w:rsidTr="00AE46CF">
        <w:trPr>
          <w:trHeight w:val="288"/>
        </w:trPr>
        <w:tc>
          <w:tcPr>
            <w:tcW w:w="2988" w:type="dxa"/>
          </w:tcPr>
          <w:p w14:paraId="1F8919C4" w14:textId="77777777" w:rsidR="00AE46CF" w:rsidRPr="00FE2EE0" w:rsidRDefault="00AE46CF" w:rsidP="00AE46CF"/>
        </w:tc>
        <w:tc>
          <w:tcPr>
            <w:tcW w:w="1170" w:type="dxa"/>
            <w:noWrap/>
          </w:tcPr>
          <w:p w14:paraId="69AE32B1" w14:textId="77777777"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14:paraId="649560FE" w14:textId="77777777" w:rsidTr="00AE46CF">
        <w:trPr>
          <w:trHeight w:val="288"/>
        </w:trPr>
        <w:tc>
          <w:tcPr>
            <w:tcW w:w="2988" w:type="dxa"/>
          </w:tcPr>
          <w:p w14:paraId="361DF86B" w14:textId="77777777" w:rsidR="00AE46CF" w:rsidRPr="00FE2EE0" w:rsidRDefault="00AE46CF" w:rsidP="00AE46CF"/>
        </w:tc>
        <w:tc>
          <w:tcPr>
            <w:tcW w:w="1170" w:type="dxa"/>
            <w:noWrap/>
          </w:tcPr>
          <w:p w14:paraId="36CFFFCE" w14:textId="77777777"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14:paraId="12786C61" w14:textId="77777777" w:rsidTr="00AE46CF">
        <w:trPr>
          <w:trHeight w:val="288"/>
        </w:trPr>
        <w:tc>
          <w:tcPr>
            <w:tcW w:w="2988" w:type="dxa"/>
          </w:tcPr>
          <w:p w14:paraId="51B6E456" w14:textId="77777777" w:rsidR="00AE46CF" w:rsidRPr="00FE2EE0" w:rsidRDefault="00AE46CF" w:rsidP="00AE46CF"/>
        </w:tc>
        <w:tc>
          <w:tcPr>
            <w:tcW w:w="1170" w:type="dxa"/>
            <w:noWrap/>
          </w:tcPr>
          <w:p w14:paraId="70629EF1" w14:textId="77777777"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14:paraId="66CE40FF" w14:textId="77777777" w:rsidTr="00AE46CF">
        <w:trPr>
          <w:trHeight w:val="288"/>
        </w:trPr>
        <w:tc>
          <w:tcPr>
            <w:tcW w:w="2988" w:type="dxa"/>
          </w:tcPr>
          <w:p w14:paraId="30E27D36" w14:textId="77777777" w:rsidR="00AE46CF" w:rsidRPr="00FE2EE0" w:rsidRDefault="00AE46CF" w:rsidP="00AE46CF"/>
        </w:tc>
        <w:tc>
          <w:tcPr>
            <w:tcW w:w="1170" w:type="dxa"/>
            <w:noWrap/>
          </w:tcPr>
          <w:p w14:paraId="7BEA4E64" w14:textId="77777777"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14:paraId="594C32B3" w14:textId="77777777" w:rsidTr="00AE46CF">
        <w:trPr>
          <w:trHeight w:val="288"/>
        </w:trPr>
        <w:tc>
          <w:tcPr>
            <w:tcW w:w="2988" w:type="dxa"/>
          </w:tcPr>
          <w:p w14:paraId="11A05B6B" w14:textId="77777777" w:rsidR="00AE46CF" w:rsidRPr="00FE2EE0" w:rsidRDefault="00AE46CF" w:rsidP="00AE46CF"/>
        </w:tc>
        <w:tc>
          <w:tcPr>
            <w:tcW w:w="1170" w:type="dxa"/>
            <w:noWrap/>
          </w:tcPr>
          <w:p w14:paraId="4FDFD71C" w14:textId="77777777" w:rsidR="00AE46CF" w:rsidRPr="00FE2EE0" w:rsidRDefault="00AE46CF" w:rsidP="00AE46CF">
            <w:pPr>
              <w:rPr>
                <w:color w:val="000000"/>
              </w:rPr>
            </w:pPr>
          </w:p>
        </w:tc>
      </w:tr>
    </w:tbl>
    <w:p w14:paraId="5B41DB96" w14:textId="77777777" w:rsidR="00AE46CF" w:rsidRDefault="00AE46CF" w:rsidP="00C4386D">
      <w:pPr>
        <w:spacing w:line="240" w:lineRule="auto"/>
        <w:rPr>
          <w:b/>
        </w:rPr>
      </w:pPr>
    </w:p>
    <w:p w14:paraId="0891EC2D" w14:textId="77777777" w:rsidR="00AE46CF" w:rsidRPr="00FE2EE0" w:rsidRDefault="00AE46CF" w:rsidP="00AE46CF">
      <w:pPr>
        <w:spacing w:line="240" w:lineRule="auto"/>
        <w:rPr>
          <w:b/>
        </w:rPr>
      </w:pPr>
      <w:r w:rsidRPr="00FE2EE0">
        <w:rPr>
          <w:b/>
        </w:rPr>
        <w:t>Distribution of Scores</w:t>
      </w:r>
      <w:r>
        <w:rPr>
          <w:b/>
        </w:rPr>
        <w:t>:</w:t>
      </w:r>
      <w:r w:rsidRPr="00FE2EE0">
        <w:rPr>
          <w:b/>
        </w:rPr>
        <w:t xml:space="preserve"> </w:t>
      </w:r>
    </w:p>
    <w:p w14:paraId="611E364A" w14:textId="77777777" w:rsidR="00AE46CF" w:rsidRDefault="00AE46CF" w:rsidP="00AE46CF">
      <w:pPr>
        <w:spacing w:line="240" w:lineRule="auto"/>
        <w:ind w:right="-90"/>
        <w:rPr>
          <w:noProof/>
        </w:rPr>
      </w:pPr>
      <w:r w:rsidRPr="00FE2EE0">
        <w:rPr>
          <w:noProof/>
        </w:rPr>
        <w:t xml:space="preserve">COPY </w:t>
      </w:r>
      <w:smartTag w:uri="urn:schemas-microsoft-com:office:smarttags" w:element="stockticker">
        <w:r w:rsidRPr="00FE2EE0">
          <w:rPr>
            <w:noProof/>
          </w:rPr>
          <w:t>AND</w:t>
        </w:r>
      </w:smartTag>
      <w:r w:rsidRPr="00FE2EE0">
        <w:rPr>
          <w:noProof/>
        </w:rPr>
        <w:t xml:space="preserve"> PASTE DISTRIBUTION </w:t>
      </w:r>
      <w:r w:rsidRPr="001C7B21">
        <w:rPr>
          <w:noProof/>
          <w:u w:val="single"/>
        </w:rPr>
        <w:t>BAR CHART</w:t>
      </w:r>
      <w:r w:rsidRPr="00FE2EE0">
        <w:rPr>
          <w:noProof/>
        </w:rPr>
        <w:t xml:space="preserve"> FROM EXCEL</w:t>
      </w:r>
      <w:r>
        <w:rPr>
          <w:noProof/>
        </w:rPr>
        <w:t xml:space="preserve"> (OPTIONAL).</w:t>
      </w:r>
    </w:p>
    <w:p w14:paraId="5F159AB5" w14:textId="77777777" w:rsidR="00AE46CF" w:rsidRPr="001C7B21" w:rsidRDefault="00AE46CF" w:rsidP="00AE46CF">
      <w:pPr>
        <w:ind w:right="-90"/>
        <w:rPr>
          <w:b/>
          <w:i/>
          <w:noProof/>
        </w:rPr>
      </w:pPr>
      <w:r w:rsidRPr="001C7B21">
        <w:rPr>
          <w:b/>
          <w:i/>
          <w:noProof/>
        </w:rPr>
        <w:t xml:space="preserve">Example: </w:t>
      </w:r>
    </w:p>
    <w:p w14:paraId="5ADD0C2F" w14:textId="77777777" w:rsidR="00AE46CF" w:rsidRDefault="00AE46CF" w:rsidP="00C4386D">
      <w:pPr>
        <w:spacing w:line="240" w:lineRule="auto"/>
        <w:rPr>
          <w:b/>
        </w:rPr>
      </w:pPr>
      <w:r>
        <w:rPr>
          <w:noProof/>
        </w:rPr>
        <w:drawing>
          <wp:inline distT="0" distB="0" distL="0" distR="0" wp14:anchorId="7A6CF569" wp14:editId="410FB7F4">
            <wp:extent cx="5162550" cy="2800350"/>
            <wp:effectExtent l="0" t="0" r="19050" b="1905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D295FA2" w14:textId="77777777" w:rsidR="00AE46CF" w:rsidRDefault="00AE46CF" w:rsidP="00C4386D">
      <w:pPr>
        <w:spacing w:line="240" w:lineRule="auto"/>
        <w:rPr>
          <w:b/>
        </w:rPr>
      </w:pPr>
    </w:p>
    <w:p w14:paraId="6746ADA7" w14:textId="77777777" w:rsidR="00AE46CF" w:rsidRDefault="00AE46CF" w:rsidP="00C4386D">
      <w:pPr>
        <w:spacing w:line="240" w:lineRule="auto"/>
        <w:rPr>
          <w:b/>
        </w:rPr>
      </w:pPr>
    </w:p>
    <w:p w14:paraId="1D80DDC6" w14:textId="77777777" w:rsidR="00AE46CF" w:rsidRPr="00A23858" w:rsidRDefault="00AE46CF" w:rsidP="00AE46CF">
      <w:pPr>
        <w:spacing w:before="240"/>
        <w:rPr>
          <w:b/>
        </w:rPr>
      </w:pPr>
      <w:r w:rsidRPr="00A23858">
        <w:rPr>
          <w:b/>
        </w:rPr>
        <w:lastRenderedPageBreak/>
        <w:t>Distribution of Scores:</w:t>
      </w:r>
    </w:p>
    <w:p w14:paraId="73C8C34D" w14:textId="77777777" w:rsidR="00AE46CF" w:rsidRDefault="00AE46CF" w:rsidP="00AE46CF">
      <w:pPr>
        <w:spacing w:line="240" w:lineRule="auto"/>
      </w:pPr>
      <w:r w:rsidRPr="00FE2EE0">
        <w:t xml:space="preserve">COPY AND PASTE DISTRIBUTION </w:t>
      </w:r>
      <w:r w:rsidRPr="001C7B21">
        <w:rPr>
          <w:u w:val="single"/>
        </w:rPr>
        <w:t>TABLE</w:t>
      </w:r>
      <w:r w:rsidRPr="00FE2EE0">
        <w:t xml:space="preserve"> FROM EXCEL</w:t>
      </w:r>
      <w:r>
        <w:t>.</w:t>
      </w:r>
      <w:r w:rsidR="0013271B">
        <w:t xml:space="preserve">  OR, ATTACH THE EXCEL SPREADSHEET WHEN SUBMITTING THIS REPORT VIA EMAIL.</w:t>
      </w:r>
    </w:p>
    <w:p w14:paraId="77F96106" w14:textId="77777777" w:rsidR="00FE2EE0" w:rsidRPr="008A63CA" w:rsidRDefault="008A63CA" w:rsidP="008A63CA">
      <w:pPr>
        <w:ind w:right="-90"/>
        <w:rPr>
          <w:b/>
          <w:i/>
          <w:noProof/>
        </w:rPr>
      </w:pPr>
      <w:r w:rsidRPr="008A63CA">
        <w:rPr>
          <w:b/>
          <w:i/>
          <w:noProof/>
        </w:rPr>
        <w:t>Example: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806"/>
        <w:gridCol w:w="807"/>
        <w:gridCol w:w="807"/>
        <w:gridCol w:w="807"/>
        <w:gridCol w:w="927"/>
        <w:gridCol w:w="930"/>
        <w:gridCol w:w="856"/>
        <w:gridCol w:w="868"/>
        <w:gridCol w:w="807"/>
        <w:gridCol w:w="807"/>
      </w:tblGrid>
      <w:tr w:rsidR="008A63CA" w:rsidRPr="00F92D86" w14:paraId="75888C3E" w14:textId="77777777" w:rsidTr="008A63CA">
        <w:trPr>
          <w:trHeight w:val="181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50C0D5B" w14:textId="77777777" w:rsidR="008A63CA" w:rsidRPr="007775B6" w:rsidRDefault="008A63CA" w:rsidP="005B418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2A691E5F" w14:textId="77777777"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analysis of topic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1DBEF2D6" w14:textId="77777777"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supporting material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176CACB" w14:textId="77777777"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54E996D" w14:textId="77777777"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style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360AF9C" w14:textId="77777777"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engagement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1F3DB250" w14:textId="77777777"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body movement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1CEE7B36" w14:textId="77777777"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voice quality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3F9796C" w14:textId="77777777"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fluency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14B3DD8F" w14:textId="77777777"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outline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34768B3" w14:textId="77777777"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overall impact</w:t>
            </w:r>
          </w:p>
        </w:tc>
      </w:tr>
      <w:tr w:rsidR="008A63CA" w:rsidRPr="00F92D86" w14:paraId="3D7DD34A" w14:textId="77777777" w:rsidTr="008A63CA">
        <w:trPr>
          <w:trHeight w:val="30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911F9" w14:textId="77777777" w:rsidR="008A63CA" w:rsidRPr="00F92D86" w:rsidRDefault="008A63CA" w:rsidP="005B4188">
            <w:pPr>
              <w:spacing w:after="0" w:line="240" w:lineRule="auto"/>
            </w:pPr>
            <w:r w:rsidRPr="00F92D86"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34337" w14:textId="77777777" w:rsidR="008A63CA" w:rsidRPr="00F92D86" w:rsidRDefault="008A63CA" w:rsidP="005B4188">
            <w:pPr>
              <w:spacing w:after="0" w:line="240" w:lineRule="auto"/>
            </w:pPr>
            <w:r w:rsidRPr="00F92D86"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672F0" w14:textId="77777777" w:rsidR="008A63CA" w:rsidRPr="00F92D86" w:rsidRDefault="008A63CA" w:rsidP="005B4188">
            <w:pPr>
              <w:spacing w:after="0" w:line="240" w:lineRule="auto"/>
            </w:pPr>
            <w:r w:rsidRPr="00F92D86"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458D9" w14:textId="77777777" w:rsidR="008A63CA" w:rsidRPr="00F92D86" w:rsidRDefault="008A63CA" w:rsidP="005B4188">
            <w:pPr>
              <w:spacing w:after="0" w:line="240" w:lineRule="auto"/>
            </w:pPr>
            <w:r w:rsidRPr="00F92D86"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159D1" w14:textId="77777777" w:rsidR="008A63CA" w:rsidRPr="00F92D86" w:rsidRDefault="008A63CA" w:rsidP="005B4188">
            <w:pPr>
              <w:spacing w:after="0" w:line="240" w:lineRule="auto"/>
            </w:pPr>
            <w:r w:rsidRPr="00F92D86"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F90BA" w14:textId="77777777" w:rsidR="008A63CA" w:rsidRPr="00F92D86" w:rsidRDefault="008A63CA" w:rsidP="005B4188">
            <w:pPr>
              <w:spacing w:after="0" w:line="240" w:lineRule="auto"/>
            </w:pPr>
            <w:r w:rsidRPr="00F92D86"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5FF555" w14:textId="77777777" w:rsidR="008A63CA" w:rsidRPr="00F92D86" w:rsidRDefault="00FC1C38" w:rsidP="005B4188">
            <w:pPr>
              <w:spacing w:after="0" w:line="240" w:lineRule="auto"/>
            </w:pPr>
            <w: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3757A" w14:textId="77777777" w:rsidR="008A63CA" w:rsidRPr="00F92D86" w:rsidRDefault="008A63CA" w:rsidP="005B4188">
            <w:pPr>
              <w:spacing w:after="0" w:line="240" w:lineRule="auto"/>
            </w:pPr>
            <w:r w:rsidRPr="00F92D86"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E9A9F" w14:textId="77777777" w:rsidR="008A63CA" w:rsidRPr="00F92D86" w:rsidRDefault="008A63CA" w:rsidP="005B4188">
            <w:pPr>
              <w:spacing w:after="0" w:line="240" w:lineRule="auto"/>
            </w:pPr>
            <w:r w:rsidRPr="00F92D86"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E7C4F" w14:textId="77777777" w:rsidR="008A63CA" w:rsidRPr="00F92D86" w:rsidRDefault="008A63CA" w:rsidP="005B4188">
            <w:pPr>
              <w:spacing w:after="0" w:line="240" w:lineRule="auto"/>
            </w:pPr>
            <w:r w:rsidRPr="00F92D86"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3C588" w14:textId="77777777" w:rsidR="008A63CA" w:rsidRPr="00F92D86" w:rsidRDefault="00FC1C38" w:rsidP="005B4188">
            <w:pPr>
              <w:spacing w:after="0" w:line="240" w:lineRule="auto"/>
            </w:pPr>
            <w:r>
              <w:t>29</w:t>
            </w:r>
          </w:p>
        </w:tc>
      </w:tr>
      <w:tr w:rsidR="008A63CA" w:rsidRPr="00F92D86" w14:paraId="544DEEC4" w14:textId="77777777" w:rsidTr="008A63CA">
        <w:trPr>
          <w:trHeight w:val="36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F9267" w14:textId="77777777" w:rsidR="008A63CA" w:rsidRPr="00F92D86" w:rsidRDefault="008A63CA" w:rsidP="005B4188">
            <w:pPr>
              <w:spacing w:after="0" w:line="240" w:lineRule="auto"/>
            </w:pPr>
            <w:r w:rsidRPr="00F92D86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04F10" w14:textId="77777777" w:rsidR="008A63CA" w:rsidRPr="00F92D86" w:rsidRDefault="00FC1C38" w:rsidP="005B4188">
            <w:pPr>
              <w:spacing w:after="0" w:line="240" w:lineRule="auto"/>
            </w:pPr>
            <w:r>
              <w:t>63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5E3E4" w14:textId="77777777" w:rsidR="008A63CA" w:rsidRPr="00F92D86" w:rsidRDefault="008A63CA" w:rsidP="005B4188">
            <w:pPr>
              <w:spacing w:after="0" w:line="240" w:lineRule="auto"/>
            </w:pPr>
            <w:r w:rsidRPr="00F92D86">
              <w:t>76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47BD0" w14:textId="77777777" w:rsidR="008A63CA" w:rsidRPr="00F92D86" w:rsidRDefault="008A63CA" w:rsidP="005B4188">
            <w:pPr>
              <w:spacing w:after="0" w:line="240" w:lineRule="auto"/>
            </w:pPr>
            <w:r w:rsidRPr="00F92D86"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EE08A" w14:textId="77777777" w:rsidR="008A63CA" w:rsidRPr="00F92D86" w:rsidRDefault="008A63CA" w:rsidP="005B4188">
            <w:pPr>
              <w:spacing w:after="0" w:line="240" w:lineRule="auto"/>
            </w:pPr>
            <w:r w:rsidRPr="00F92D86">
              <w:t>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8B8EA" w14:textId="77777777" w:rsidR="008A63CA" w:rsidRPr="00F92D86" w:rsidRDefault="008A63CA" w:rsidP="005B4188">
            <w:pPr>
              <w:spacing w:after="0" w:line="240" w:lineRule="auto"/>
            </w:pPr>
            <w:r w:rsidRPr="00F92D86">
              <w:t>46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ADE58" w14:textId="77777777" w:rsidR="008A63CA" w:rsidRPr="00F92D86" w:rsidRDefault="008A63CA" w:rsidP="005B4188">
            <w:pPr>
              <w:spacing w:after="0" w:line="240" w:lineRule="auto"/>
            </w:pPr>
            <w:r w:rsidRPr="00F92D86">
              <w:t>53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80C10A" w14:textId="77777777" w:rsidR="008A63CA" w:rsidRPr="00F92D86" w:rsidRDefault="008A63CA" w:rsidP="005B4188">
            <w:pPr>
              <w:spacing w:after="0" w:line="240" w:lineRule="auto"/>
            </w:pPr>
            <w:r w:rsidRPr="00F92D86">
              <w:t>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A8C34" w14:textId="77777777" w:rsidR="008A63CA" w:rsidRPr="00F92D86" w:rsidRDefault="008A63CA" w:rsidP="005B4188">
            <w:pPr>
              <w:spacing w:after="0" w:line="240" w:lineRule="auto"/>
            </w:pPr>
            <w:r w:rsidRPr="00F92D86">
              <w:t>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16C20" w14:textId="77777777" w:rsidR="008A63CA" w:rsidRPr="00F92D86" w:rsidRDefault="008A63CA" w:rsidP="005B4188">
            <w:pPr>
              <w:spacing w:after="0" w:line="240" w:lineRule="auto"/>
            </w:pPr>
            <w:r w:rsidRPr="00F92D86">
              <w:t>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DDB2D" w14:textId="77777777" w:rsidR="008A63CA" w:rsidRPr="00F92D86" w:rsidRDefault="008A63CA" w:rsidP="005B4188">
            <w:pPr>
              <w:spacing w:after="0" w:line="240" w:lineRule="auto"/>
            </w:pPr>
            <w:r w:rsidRPr="00F92D86">
              <w:t>54</w:t>
            </w:r>
          </w:p>
        </w:tc>
      </w:tr>
      <w:tr w:rsidR="008A63CA" w:rsidRPr="00F92D86" w14:paraId="34C9DAC9" w14:textId="77777777" w:rsidTr="008A63CA">
        <w:trPr>
          <w:trHeight w:val="30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DAF7E" w14:textId="77777777" w:rsidR="008A63CA" w:rsidRPr="00F92D86" w:rsidRDefault="008A63CA" w:rsidP="005B4188">
            <w:pPr>
              <w:spacing w:after="0" w:line="240" w:lineRule="auto"/>
            </w:pPr>
            <w:r w:rsidRPr="00F92D86"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D2555C" w14:textId="77777777" w:rsidR="008A63CA" w:rsidRPr="00F92D86" w:rsidRDefault="008A63CA" w:rsidP="005B4188">
            <w:pPr>
              <w:spacing w:after="0" w:line="240" w:lineRule="auto"/>
            </w:pPr>
            <w:r w:rsidRPr="00F92D86">
              <w:t>145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16311" w14:textId="77777777" w:rsidR="008A63CA" w:rsidRPr="00F92D86" w:rsidRDefault="008A63CA" w:rsidP="005B4188">
            <w:pPr>
              <w:spacing w:after="0" w:line="240" w:lineRule="auto"/>
            </w:pPr>
            <w:r w:rsidRPr="00F92D86"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2694D" w14:textId="77777777" w:rsidR="008A63CA" w:rsidRPr="00F92D86" w:rsidRDefault="008A63CA" w:rsidP="005B4188">
            <w:pPr>
              <w:spacing w:after="0" w:line="240" w:lineRule="auto"/>
            </w:pPr>
            <w:r w:rsidRPr="00F92D86">
              <w:t>195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E9EEB" w14:textId="77777777" w:rsidR="008A63CA" w:rsidRPr="00F92D86" w:rsidRDefault="008A63CA" w:rsidP="005B4188">
            <w:pPr>
              <w:spacing w:after="0" w:line="240" w:lineRule="auto"/>
            </w:pPr>
            <w:r w:rsidRPr="00F92D86">
              <w:t>227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35F15" w14:textId="77777777" w:rsidR="008A63CA" w:rsidRPr="00F92D86" w:rsidRDefault="008A63CA" w:rsidP="005B4188">
            <w:pPr>
              <w:spacing w:after="0" w:line="240" w:lineRule="auto"/>
            </w:pPr>
            <w:r w:rsidRPr="00F92D86">
              <w:t>195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38DEF" w14:textId="77777777" w:rsidR="008A63CA" w:rsidRPr="00F92D86" w:rsidRDefault="008A63CA" w:rsidP="005B4188">
            <w:pPr>
              <w:spacing w:after="0" w:line="240" w:lineRule="auto"/>
            </w:pPr>
            <w:r w:rsidRPr="00F92D86">
              <w:t>201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8D37B" w14:textId="77777777" w:rsidR="008A63CA" w:rsidRPr="00F92D86" w:rsidRDefault="008A63CA" w:rsidP="005B4188">
            <w:pPr>
              <w:spacing w:after="0" w:line="240" w:lineRule="auto"/>
            </w:pPr>
            <w:r w:rsidRPr="00F92D86">
              <w:t>177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5DE5D" w14:textId="77777777" w:rsidR="008A63CA" w:rsidRPr="00F92D86" w:rsidRDefault="008A63CA" w:rsidP="005B4188">
            <w:pPr>
              <w:spacing w:after="0" w:line="240" w:lineRule="auto"/>
            </w:pPr>
            <w:r w:rsidRPr="00F92D86">
              <w:t>179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076F7" w14:textId="77777777" w:rsidR="008A63CA" w:rsidRPr="00F92D86" w:rsidRDefault="008A63CA" w:rsidP="005B4188">
            <w:pPr>
              <w:spacing w:after="0" w:line="240" w:lineRule="auto"/>
            </w:pPr>
            <w:r w:rsidRPr="00F92D86">
              <w:t>210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0D220" w14:textId="77777777" w:rsidR="008A63CA" w:rsidRPr="00F92D86" w:rsidRDefault="008A63CA" w:rsidP="005B4188">
            <w:pPr>
              <w:spacing w:after="0" w:line="240" w:lineRule="auto"/>
            </w:pPr>
            <w:r w:rsidRPr="00F92D86">
              <w:t>213</w:t>
            </w:r>
          </w:p>
        </w:tc>
      </w:tr>
      <w:tr w:rsidR="008A63CA" w:rsidRPr="00F92D86" w14:paraId="35765145" w14:textId="77777777" w:rsidTr="008A63CA">
        <w:trPr>
          <w:trHeight w:val="30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B1D99" w14:textId="77777777" w:rsidR="008A63CA" w:rsidRPr="00F92D86" w:rsidRDefault="008A63CA" w:rsidP="005B4188">
            <w:pPr>
              <w:spacing w:after="0" w:line="240" w:lineRule="auto"/>
            </w:pPr>
            <w:r w:rsidRPr="00F92D86"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0B427B" w14:textId="77777777" w:rsidR="008A63CA" w:rsidRPr="00F92D86" w:rsidRDefault="008A63CA" w:rsidP="005B4188">
            <w:pPr>
              <w:spacing w:after="0" w:line="240" w:lineRule="auto"/>
            </w:pPr>
            <w:r w:rsidRPr="00F92D86">
              <w:t>129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268F7" w14:textId="77777777" w:rsidR="008A63CA" w:rsidRPr="00F92D86" w:rsidRDefault="008A63CA" w:rsidP="005B4188">
            <w:pPr>
              <w:spacing w:after="0" w:line="240" w:lineRule="auto"/>
            </w:pPr>
            <w:r w:rsidRPr="00F92D86">
              <w:t>121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17E02" w14:textId="77777777" w:rsidR="008A63CA" w:rsidRPr="00F92D86" w:rsidRDefault="008A63CA" w:rsidP="005B4188">
            <w:pPr>
              <w:spacing w:after="0" w:line="240" w:lineRule="auto"/>
            </w:pPr>
            <w:r w:rsidRPr="00F92D86">
              <w:t>121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BE7FE" w14:textId="77777777" w:rsidR="008A63CA" w:rsidRPr="00F92D86" w:rsidRDefault="008A63CA" w:rsidP="005B4188">
            <w:pPr>
              <w:spacing w:after="0" w:line="240" w:lineRule="auto"/>
            </w:pPr>
            <w:r w:rsidRPr="00F92D86">
              <w:t>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FF03C" w14:textId="77777777" w:rsidR="008A63CA" w:rsidRPr="00F92D86" w:rsidRDefault="008A63CA" w:rsidP="005B4188">
            <w:pPr>
              <w:spacing w:after="0" w:line="240" w:lineRule="auto"/>
            </w:pPr>
            <w:r w:rsidRPr="00F92D86">
              <w:t>94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01C77" w14:textId="77777777" w:rsidR="008A63CA" w:rsidRPr="00F92D86" w:rsidRDefault="008A63CA" w:rsidP="005B4188">
            <w:pPr>
              <w:spacing w:after="0" w:line="240" w:lineRule="auto"/>
            </w:pPr>
            <w:r w:rsidRPr="00F92D86">
              <w:t>83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0E602" w14:textId="77777777" w:rsidR="008A63CA" w:rsidRPr="00F92D86" w:rsidRDefault="008A63CA" w:rsidP="005B4188">
            <w:pPr>
              <w:spacing w:after="0" w:line="240" w:lineRule="auto"/>
            </w:pPr>
            <w:r w:rsidRPr="00F92D86">
              <w:t>111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4C055" w14:textId="77777777" w:rsidR="008A63CA" w:rsidRPr="00F92D86" w:rsidRDefault="008A63CA" w:rsidP="005B4188">
            <w:pPr>
              <w:spacing w:after="0" w:line="240" w:lineRule="auto"/>
            </w:pPr>
            <w:r w:rsidRPr="00F92D86">
              <w:t>79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33C0C" w14:textId="77777777" w:rsidR="008A63CA" w:rsidRPr="00F92D86" w:rsidRDefault="008A63CA" w:rsidP="005B4188">
            <w:pPr>
              <w:spacing w:after="0" w:line="240" w:lineRule="auto"/>
            </w:pPr>
            <w:r w:rsidRPr="00F92D86">
              <w:t>73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3508F" w14:textId="77777777" w:rsidR="008A63CA" w:rsidRPr="00F92D86" w:rsidRDefault="008A63CA" w:rsidP="005B4188">
            <w:pPr>
              <w:spacing w:after="0" w:line="240" w:lineRule="auto"/>
            </w:pPr>
            <w:r w:rsidRPr="00F92D86">
              <w:t>71</w:t>
            </w:r>
          </w:p>
        </w:tc>
      </w:tr>
      <w:tr w:rsidR="008A63CA" w:rsidRPr="00F92D86" w14:paraId="72A7E3B3" w14:textId="77777777" w:rsidTr="008A63CA">
        <w:trPr>
          <w:trHeight w:val="30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189D4F" w14:textId="77777777" w:rsidR="008A63CA" w:rsidRPr="00F92D86" w:rsidRDefault="008A63CA" w:rsidP="005B4188">
            <w:pPr>
              <w:spacing w:after="0" w:line="240" w:lineRule="auto"/>
            </w:pPr>
            <w:r w:rsidRPr="00F92D86"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79FFD" w14:textId="77777777" w:rsidR="008A63CA" w:rsidRPr="00F92D86" w:rsidRDefault="008A63CA" w:rsidP="005B4188">
            <w:pPr>
              <w:spacing w:after="0" w:line="240" w:lineRule="auto"/>
            </w:pPr>
            <w:r w:rsidRPr="00F92D86">
              <w:t>84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180E9" w14:textId="77777777" w:rsidR="008A63CA" w:rsidRPr="00F92D86" w:rsidRDefault="00FC1C38" w:rsidP="005B4188">
            <w:pPr>
              <w:spacing w:after="0" w:line="240" w:lineRule="auto"/>
            </w:pPr>
            <w:r>
              <w:t>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B0F82" w14:textId="77777777" w:rsidR="008A63CA" w:rsidRPr="00F92D86" w:rsidRDefault="008A63CA" w:rsidP="005B4188">
            <w:pPr>
              <w:spacing w:after="0" w:line="240" w:lineRule="auto"/>
            </w:pPr>
            <w:r w:rsidRPr="00F92D86">
              <w:t>73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ED628" w14:textId="77777777" w:rsidR="008A63CA" w:rsidRPr="00F92D86" w:rsidRDefault="008A63CA" w:rsidP="005B4188">
            <w:pPr>
              <w:spacing w:after="0" w:line="240" w:lineRule="auto"/>
            </w:pPr>
            <w:r w:rsidRPr="00F92D86">
              <w:t>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A6D9C" w14:textId="77777777" w:rsidR="008A63CA" w:rsidRPr="00F92D86" w:rsidRDefault="008A63CA" w:rsidP="005B4188">
            <w:pPr>
              <w:spacing w:after="0" w:line="240" w:lineRule="auto"/>
            </w:pPr>
            <w:r w:rsidRPr="00F92D86">
              <w:t>86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6BD289" w14:textId="77777777" w:rsidR="008A63CA" w:rsidRPr="00F92D86" w:rsidRDefault="008A63CA" w:rsidP="005B4188">
            <w:pPr>
              <w:spacing w:after="0" w:line="240" w:lineRule="auto"/>
            </w:pPr>
            <w:r w:rsidRPr="00F92D86">
              <w:t>77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8BBF2" w14:textId="77777777" w:rsidR="008A63CA" w:rsidRPr="00F92D86" w:rsidRDefault="008A63CA" w:rsidP="005B4188">
            <w:pPr>
              <w:spacing w:after="0" w:line="240" w:lineRule="auto"/>
            </w:pPr>
            <w:r w:rsidRPr="00F92D86">
              <w:t>97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EF539" w14:textId="77777777" w:rsidR="008A63CA" w:rsidRPr="00F92D86" w:rsidRDefault="008A63CA" w:rsidP="005B4188">
            <w:pPr>
              <w:spacing w:after="0" w:line="240" w:lineRule="auto"/>
            </w:pPr>
            <w:r w:rsidRPr="00F92D86">
              <w:t>82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28264" w14:textId="77777777" w:rsidR="008A63CA" w:rsidRPr="00F92D86" w:rsidRDefault="008A63CA" w:rsidP="005B4188">
            <w:pPr>
              <w:spacing w:after="0" w:line="240" w:lineRule="auto"/>
            </w:pPr>
            <w:r w:rsidRPr="00F92D86">
              <w:t>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12BBE" w14:textId="77777777" w:rsidR="008A63CA" w:rsidRPr="00F92D86" w:rsidRDefault="008A63CA" w:rsidP="005B4188">
            <w:pPr>
              <w:spacing w:after="0" w:line="240" w:lineRule="auto"/>
            </w:pPr>
            <w:r w:rsidRPr="00F92D86">
              <w:t>61</w:t>
            </w:r>
          </w:p>
        </w:tc>
      </w:tr>
      <w:tr w:rsidR="008A63CA" w:rsidRPr="00F92D86" w14:paraId="1314C9B0" w14:textId="77777777" w:rsidTr="008A63CA">
        <w:trPr>
          <w:trHeight w:val="30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73567" w14:textId="77777777" w:rsidR="008A63CA" w:rsidRPr="00F92D86" w:rsidRDefault="008A63CA" w:rsidP="005B4188">
            <w:pPr>
              <w:spacing w:after="0" w:line="240" w:lineRule="auto"/>
            </w:pPr>
            <w:r w:rsidRPr="00F92D86">
              <w:t>total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86F22" w14:textId="77777777" w:rsidR="008A63CA" w:rsidRPr="00F92D86" w:rsidRDefault="00FC1C38" w:rsidP="005B4188">
            <w:pPr>
              <w:spacing w:after="0" w:line="240" w:lineRule="auto"/>
            </w:pPr>
            <w:r>
              <w:t>428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C4678" w14:textId="77777777" w:rsidR="008A63CA" w:rsidRPr="00F92D86" w:rsidRDefault="00FC1C38" w:rsidP="005B4188">
            <w:pPr>
              <w:spacing w:after="0" w:line="240" w:lineRule="auto"/>
            </w:pPr>
            <w:r>
              <w:t>428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846" w14:textId="77777777" w:rsidR="008A63CA" w:rsidRPr="00F92D86" w:rsidRDefault="008A63CA" w:rsidP="005B4188">
            <w:pPr>
              <w:spacing w:after="0" w:line="240" w:lineRule="auto"/>
            </w:pPr>
            <w:r w:rsidRPr="00F92D86">
              <w:t>428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8157C" w14:textId="77777777" w:rsidR="008A63CA" w:rsidRPr="00F92D86" w:rsidRDefault="008A63CA" w:rsidP="005B4188">
            <w:pPr>
              <w:spacing w:after="0" w:line="240" w:lineRule="auto"/>
            </w:pPr>
            <w:r w:rsidRPr="00F92D86">
              <w:t>428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D3101" w14:textId="77777777" w:rsidR="008A63CA" w:rsidRPr="00F92D86" w:rsidRDefault="008A63CA" w:rsidP="005B4188">
            <w:pPr>
              <w:spacing w:after="0" w:line="240" w:lineRule="auto"/>
            </w:pPr>
            <w:r w:rsidRPr="00F92D86">
              <w:t>428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DCFF9" w14:textId="77777777" w:rsidR="008A63CA" w:rsidRPr="00F92D86" w:rsidRDefault="00FC1C38" w:rsidP="005B4188">
            <w:pPr>
              <w:spacing w:after="0" w:line="240" w:lineRule="auto"/>
            </w:pPr>
            <w:r>
              <w:t>428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070C8" w14:textId="77777777" w:rsidR="008A63CA" w:rsidRPr="00F92D86" w:rsidRDefault="008A63CA" w:rsidP="005B4188">
            <w:pPr>
              <w:spacing w:after="0" w:line="240" w:lineRule="auto"/>
            </w:pPr>
            <w:r w:rsidRPr="00F92D86">
              <w:t>428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35CA8" w14:textId="77777777" w:rsidR="008A63CA" w:rsidRPr="00F92D86" w:rsidRDefault="008A63CA" w:rsidP="005B4188">
            <w:pPr>
              <w:spacing w:after="0" w:line="240" w:lineRule="auto"/>
            </w:pPr>
            <w:r w:rsidRPr="00F92D86">
              <w:t>428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6751F" w14:textId="77777777" w:rsidR="008A63CA" w:rsidRPr="00F92D86" w:rsidRDefault="008A63CA" w:rsidP="005B4188">
            <w:pPr>
              <w:spacing w:after="0" w:line="240" w:lineRule="auto"/>
            </w:pPr>
            <w:r w:rsidRPr="00F92D86">
              <w:t>428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7E2CD" w14:textId="77777777" w:rsidR="008A63CA" w:rsidRPr="00F92D86" w:rsidRDefault="00FC1C38" w:rsidP="005B4188">
            <w:pPr>
              <w:spacing w:after="0" w:line="240" w:lineRule="auto"/>
            </w:pPr>
            <w:r>
              <w:t>428</w:t>
            </w:r>
          </w:p>
        </w:tc>
      </w:tr>
    </w:tbl>
    <w:p w14:paraId="1F8A180A" w14:textId="77777777" w:rsidR="008A63CA" w:rsidRPr="00FE2EE0" w:rsidRDefault="008A63CA" w:rsidP="00C4386D">
      <w:pPr>
        <w:spacing w:line="240" w:lineRule="auto"/>
        <w:rPr>
          <w:b/>
          <w:sz w:val="28"/>
        </w:rPr>
      </w:pPr>
    </w:p>
    <w:p w14:paraId="0FC90CD4" w14:textId="77777777" w:rsidR="00A04B74" w:rsidRPr="005B4188" w:rsidRDefault="005B4188" w:rsidP="00C4386D">
      <w:pPr>
        <w:spacing w:line="240" w:lineRule="auto"/>
        <w:rPr>
          <w:b/>
        </w:rPr>
      </w:pPr>
      <w:r>
        <w:rPr>
          <w:b/>
        </w:rPr>
        <w:t xml:space="preserve">Discussion of Findings: </w:t>
      </w:r>
    </w:p>
    <w:p w14:paraId="2EFDE8A6" w14:textId="77777777" w:rsidR="004219C9" w:rsidRPr="00FE2EE0" w:rsidRDefault="00FE2EE0" w:rsidP="00C4386D">
      <w:pPr>
        <w:spacing w:line="240" w:lineRule="auto"/>
      </w:pPr>
      <w:r w:rsidRPr="00FE2EE0">
        <w:t>USE THIS SECTION TO</w:t>
      </w:r>
      <w:r w:rsidR="005B4188">
        <w:t xml:space="preserve"> DISCUSS THE RESULTS.</w:t>
      </w:r>
    </w:p>
    <w:p w14:paraId="5DD2F4A8" w14:textId="77777777" w:rsidR="005B4188" w:rsidRPr="005B4188" w:rsidRDefault="00843721" w:rsidP="005B4188">
      <w:pPr>
        <w:spacing w:before="240" w:line="240" w:lineRule="auto"/>
        <w:rPr>
          <w:b/>
        </w:rPr>
      </w:pPr>
      <w:r>
        <w:rPr>
          <w:b/>
        </w:rPr>
        <w:t xml:space="preserve">Curricular </w:t>
      </w:r>
      <w:r w:rsidR="005B4188" w:rsidRPr="005B4188">
        <w:rPr>
          <w:b/>
        </w:rPr>
        <w:t>Action</w:t>
      </w:r>
      <w:r w:rsidR="005B4188">
        <w:rPr>
          <w:b/>
        </w:rPr>
        <w:t>s</w:t>
      </w:r>
      <w:r w:rsidR="005B4188" w:rsidRPr="005B4188">
        <w:rPr>
          <w:b/>
        </w:rPr>
        <w:t>/Closing the Loop:</w:t>
      </w:r>
    </w:p>
    <w:p w14:paraId="0100AE65" w14:textId="77777777" w:rsidR="005B4188" w:rsidRPr="00FE2EE0" w:rsidRDefault="005B4188" w:rsidP="005B4188">
      <w:pPr>
        <w:spacing w:line="240" w:lineRule="auto"/>
      </w:pPr>
      <w:r w:rsidRPr="00FE2EE0">
        <w:t xml:space="preserve">USE THIS SECTION TO </w:t>
      </w:r>
      <w:r>
        <w:t xml:space="preserve">DISCUSS AREAS TO BE FOCUSED ON AND </w:t>
      </w:r>
      <w:r w:rsidRPr="00843721">
        <w:rPr>
          <w:b/>
          <w:u w:val="single"/>
        </w:rPr>
        <w:t>SPECIFIC</w:t>
      </w:r>
      <w:r w:rsidRPr="00FE2EE0">
        <w:t xml:space="preserve"> CHANGES TO BE MADE TO CURRICU</w:t>
      </w:r>
      <w:r>
        <w:t>LUM/</w:t>
      </w:r>
      <w:r w:rsidRPr="00FE2EE0">
        <w:t xml:space="preserve">TEACHING (NOT </w:t>
      </w:r>
      <w:r>
        <w:t xml:space="preserve">CHANGES TO </w:t>
      </w:r>
      <w:r w:rsidRPr="00FE2EE0">
        <w:t>ASSESSMENT)</w:t>
      </w:r>
      <w:r w:rsidR="00843721">
        <w:t xml:space="preserve">.  </w:t>
      </w:r>
    </w:p>
    <w:p w14:paraId="122F189C" w14:textId="77777777" w:rsidR="00CA4AB9" w:rsidRDefault="00CA4AB9" w:rsidP="00C4386D">
      <w:pPr>
        <w:spacing w:line="240" w:lineRule="auto"/>
      </w:pPr>
    </w:p>
    <w:p w14:paraId="33CFC9D4" w14:textId="77777777" w:rsidR="00CA4AB9" w:rsidRDefault="00CA4AB9" w:rsidP="00C4386D">
      <w:pPr>
        <w:spacing w:line="240" w:lineRule="auto"/>
      </w:pPr>
    </w:p>
    <w:p w14:paraId="457E8EFD" w14:textId="77777777" w:rsidR="00CA4AB9" w:rsidRDefault="00CA4AB9" w:rsidP="00C4386D">
      <w:pPr>
        <w:spacing w:line="240" w:lineRule="auto"/>
      </w:pPr>
    </w:p>
    <w:p w14:paraId="23404E40" w14:textId="77777777" w:rsidR="00CA4AB9" w:rsidRDefault="00CA4AB9" w:rsidP="00C4386D">
      <w:pPr>
        <w:spacing w:line="240" w:lineRule="auto"/>
        <w:rPr>
          <w:b/>
        </w:rPr>
      </w:pPr>
      <w:r w:rsidRPr="00CA4AB9">
        <w:rPr>
          <w:b/>
        </w:rPr>
        <w:t>Supporting Evidence (data):</w:t>
      </w:r>
    </w:p>
    <w:p w14:paraId="7506B03C" w14:textId="77777777" w:rsidR="00CA4AB9" w:rsidRDefault="00CA4AB9" w:rsidP="00C4386D">
      <w:pPr>
        <w:spacing w:line="240" w:lineRule="auto"/>
      </w:pPr>
      <w:r w:rsidRPr="00CA4AB9">
        <w:t>PLEASE</w:t>
      </w:r>
      <w:r>
        <w:t xml:space="preserve"> ATTACH DETAILED EVIDENCE (DATA) TO SUPPORT YOUR FINDINGS TO THIS REPORT.</w:t>
      </w:r>
    </w:p>
    <w:p w14:paraId="1CA3D679" w14:textId="77777777" w:rsidR="00CA4AB9" w:rsidRDefault="00CA4AB9" w:rsidP="00C4386D">
      <w:pPr>
        <w:spacing w:line="240" w:lineRule="auto"/>
      </w:pPr>
    </w:p>
    <w:p w14:paraId="5467B05B" w14:textId="77777777" w:rsidR="00CA4AB9" w:rsidRDefault="00CA4AB9" w:rsidP="00C4386D">
      <w:pPr>
        <w:spacing w:line="240" w:lineRule="auto"/>
      </w:pPr>
      <w:r>
        <w:t>Please check this box to indicate:</w:t>
      </w:r>
    </w:p>
    <w:p w14:paraId="28E56914" w14:textId="77777777" w:rsidR="00CA4AB9" w:rsidRDefault="00CA4AB9" w:rsidP="00C4386D">
      <w:pPr>
        <w:spacing w:line="240" w:lineRule="auto"/>
      </w:pPr>
      <w:r>
        <w:rPr>
          <w:rFonts w:ascii="MS Gothic" w:eastAsia="MS Gothic" w:hAnsi="MS Gothic" w:hint="eastAsia"/>
        </w:rPr>
        <w:t>☐</w:t>
      </w:r>
      <w:r>
        <w:t xml:space="preserve"> Supporting Evidence (Data) is attached.</w:t>
      </w:r>
    </w:p>
    <w:p w14:paraId="03FCEBD3" w14:textId="77777777" w:rsidR="009F7CF6" w:rsidRDefault="009F7CF6" w:rsidP="00C4386D">
      <w:pPr>
        <w:spacing w:line="240" w:lineRule="auto"/>
      </w:pPr>
    </w:p>
    <w:p w14:paraId="18EFC30A" w14:textId="77777777" w:rsidR="009F7CF6" w:rsidRDefault="009F7CF6" w:rsidP="00C4386D">
      <w:pPr>
        <w:spacing w:line="240" w:lineRule="auto"/>
      </w:pPr>
    </w:p>
    <w:p w14:paraId="411A11C0" w14:textId="77777777" w:rsidR="009F7CF6" w:rsidRPr="009F7CF6" w:rsidRDefault="009F7CF6" w:rsidP="00C4386D">
      <w:pPr>
        <w:spacing w:line="240" w:lineRule="auto"/>
        <w:rPr>
          <w:b/>
        </w:rPr>
      </w:pPr>
      <w:r w:rsidRPr="009F7CF6">
        <w:rPr>
          <w:b/>
        </w:rPr>
        <w:lastRenderedPageBreak/>
        <w:t xml:space="preserve">Budget Request </w:t>
      </w:r>
      <w:r w:rsidR="00FD5C79">
        <w:rPr>
          <w:b/>
        </w:rPr>
        <w:t xml:space="preserve">Line </w:t>
      </w:r>
      <w:r w:rsidRPr="009F7CF6">
        <w:rPr>
          <w:b/>
        </w:rPr>
        <w:t>Items:</w:t>
      </w:r>
    </w:p>
    <w:p w14:paraId="2027D8A8" w14:textId="77777777" w:rsidR="009F7CF6" w:rsidRPr="009F7CF6" w:rsidRDefault="009F7CF6" w:rsidP="00FD5C79">
      <w:pPr>
        <w:tabs>
          <w:tab w:val="left" w:pos="360"/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9F7CF6">
        <w:rPr>
          <w:rFonts w:ascii="Times New Roman" w:hAnsi="Times New Roman" w:cs="Times New Roman"/>
        </w:rPr>
        <w:t>Complete table below describing each resource request in detail</w:t>
      </w:r>
      <w:r>
        <w:rPr>
          <w:rFonts w:ascii="Times New Roman" w:hAnsi="Times New Roman" w:cs="Times New Roman"/>
        </w:rPr>
        <w:t xml:space="preserve">. </w:t>
      </w:r>
      <w:r w:rsidR="00FD5C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*********</w:t>
      </w:r>
      <w:r w:rsidRPr="009F7CF6">
        <w:rPr>
          <w:rFonts w:ascii="Times New Roman" w:hAnsi="Times New Roman" w:cs="Times New Roman"/>
          <w:b/>
        </w:rPr>
        <w:t>Please list all requests in Priority order.</w:t>
      </w:r>
    </w:p>
    <w:p w14:paraId="33AF59B5" w14:textId="77777777" w:rsidR="009F7CF6" w:rsidRPr="009F7CF6" w:rsidRDefault="009F7CF6" w:rsidP="009F7CF6">
      <w:pPr>
        <w:spacing w:after="0"/>
        <w:ind w:left="720"/>
        <w:contextualSpacing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67"/>
        <w:gridCol w:w="1309"/>
        <w:gridCol w:w="1209"/>
        <w:gridCol w:w="1280"/>
        <w:gridCol w:w="1166"/>
        <w:gridCol w:w="973"/>
        <w:gridCol w:w="1166"/>
      </w:tblGrid>
      <w:tr w:rsidR="009F7CF6" w:rsidRPr="009F7CF6" w14:paraId="6C2ADCC1" w14:textId="77777777" w:rsidTr="005A6D21">
        <w:tc>
          <w:tcPr>
            <w:tcW w:w="1368" w:type="dxa"/>
            <w:shd w:val="clear" w:color="auto" w:fill="BFBFBF" w:themeFill="background1" w:themeFillShade="BF"/>
          </w:tcPr>
          <w:p w14:paraId="691142D4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Program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14:paraId="563DA332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Description of Resource</w:t>
            </w:r>
          </w:p>
          <w:p w14:paraId="15AA8963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Request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14:paraId="4A6554BC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Rationale</w:t>
            </w:r>
          </w:p>
          <w:p w14:paraId="2C708BDC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(indicate page#)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14:paraId="74B24F69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Quantity</w:t>
            </w:r>
          </w:p>
          <w:p w14:paraId="779D5CD6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Requested</w:t>
            </w:r>
          </w:p>
          <w:p w14:paraId="6AFF7AF2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(where applicable)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14:paraId="661C83D5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Unit Cost</w:t>
            </w:r>
          </w:p>
          <w:p w14:paraId="6EFA6E33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(where relevant)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14:paraId="186282FB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Total Cost</w:t>
            </w:r>
          </w:p>
          <w:p w14:paraId="164792C1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68" w:type="dxa"/>
            <w:shd w:val="clear" w:color="auto" w:fill="BFBFBF" w:themeFill="background1" w:themeFillShade="BF"/>
          </w:tcPr>
          <w:p w14:paraId="52D5B919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7CF6">
              <w:rPr>
                <w:rFonts w:ascii="Times New Roman" w:hAnsi="Times New Roman" w:cs="Times New Roman"/>
                <w:b/>
                <w:i/>
              </w:rPr>
              <w:t>Strategic Plan Goal</w:t>
            </w:r>
          </w:p>
        </w:tc>
      </w:tr>
      <w:tr w:rsidR="009F7CF6" w:rsidRPr="009F7CF6" w14:paraId="159B21D2" w14:textId="77777777" w:rsidTr="005A6D21">
        <w:tc>
          <w:tcPr>
            <w:tcW w:w="1368" w:type="dxa"/>
          </w:tcPr>
          <w:p w14:paraId="4363CECD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67015D85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3A6DA95C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1C06F36F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51B5A7F7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40F982E0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3F1EA48A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F7CF6" w:rsidRPr="009F7CF6" w14:paraId="7976C98B" w14:textId="77777777" w:rsidTr="005A6D21">
        <w:tc>
          <w:tcPr>
            <w:tcW w:w="1368" w:type="dxa"/>
          </w:tcPr>
          <w:p w14:paraId="7B6D270A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257F9BDA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2B8ABF5B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04DBD2A4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002C831F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46AEEFD0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4032D734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F7CF6" w:rsidRPr="009F7CF6" w14:paraId="42550821" w14:textId="77777777" w:rsidTr="005A6D21">
        <w:tc>
          <w:tcPr>
            <w:tcW w:w="1368" w:type="dxa"/>
          </w:tcPr>
          <w:p w14:paraId="5D1EC9AA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012B5574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7679FCAF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40DFB299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60D361AF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28576911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</w:tcPr>
          <w:p w14:paraId="3C6679A2" w14:textId="77777777" w:rsidR="009F7CF6" w:rsidRPr="009F7CF6" w:rsidRDefault="009F7CF6" w:rsidP="009F7CF6">
            <w:pPr>
              <w:tabs>
                <w:tab w:val="left" w:pos="360"/>
                <w:tab w:val="left" w:pos="72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5325B061" w14:textId="77777777" w:rsidR="009F7CF6" w:rsidRDefault="009F7CF6" w:rsidP="00C4386D">
      <w:pPr>
        <w:spacing w:line="240" w:lineRule="auto"/>
      </w:pPr>
    </w:p>
    <w:p w14:paraId="67EC63A2" w14:textId="77777777" w:rsidR="00FD5C79" w:rsidRPr="00FD5C79" w:rsidRDefault="00FD5C79" w:rsidP="00FD5C79">
      <w:pPr>
        <w:tabs>
          <w:tab w:val="left" w:pos="360"/>
          <w:tab w:val="left" w:pos="72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FD5C79">
        <w:rPr>
          <w:rFonts w:ascii="Times New Roman" w:hAnsi="Times New Roman" w:cs="Times New Roman"/>
          <w:b/>
        </w:rPr>
        <w:t>Professional Development Needs:</w:t>
      </w:r>
      <w:r w:rsidRPr="00FD5C79">
        <w:rPr>
          <w:rFonts w:ascii="Times New Roman" w:hAnsi="Times New Roman" w:cs="Times New Roman"/>
          <w:i/>
        </w:rPr>
        <w:t xml:space="preserve"> </w:t>
      </w:r>
      <w:r w:rsidRPr="00FD5C79">
        <w:rPr>
          <w:rFonts w:ascii="Times New Roman" w:hAnsi="Times New Roman" w:cs="Times New Roman"/>
        </w:rPr>
        <w:t xml:space="preserve">Outline </w:t>
      </w:r>
      <w:r w:rsidR="00551F63">
        <w:rPr>
          <w:rFonts w:ascii="Times New Roman" w:hAnsi="Times New Roman" w:cs="Times New Roman"/>
        </w:rPr>
        <w:t>faculty/</w:t>
      </w:r>
      <w:r w:rsidRPr="00FD5C79">
        <w:rPr>
          <w:rFonts w:ascii="Times New Roman" w:hAnsi="Times New Roman" w:cs="Times New Roman"/>
        </w:rPr>
        <w:t>staff development needs including detailed supporting data, rationale and associated cost.</w:t>
      </w:r>
    </w:p>
    <w:p w14:paraId="72B73B5B" w14:textId="77777777" w:rsidR="00FD5C79" w:rsidRPr="00CA4AB9" w:rsidRDefault="00FD5C79" w:rsidP="00C4386D">
      <w:pPr>
        <w:spacing w:line="240" w:lineRule="auto"/>
      </w:pPr>
    </w:p>
    <w:sectPr w:rsidR="00FD5C79" w:rsidRPr="00CA4AB9" w:rsidSect="0092604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20DB9" w14:textId="77777777" w:rsidR="007348E1" w:rsidRDefault="007348E1" w:rsidP="00926041">
      <w:pPr>
        <w:spacing w:after="0" w:line="240" w:lineRule="auto"/>
      </w:pPr>
      <w:r>
        <w:separator/>
      </w:r>
    </w:p>
  </w:endnote>
  <w:endnote w:type="continuationSeparator" w:id="0">
    <w:p w14:paraId="2C93FCE1" w14:textId="77777777" w:rsidR="007348E1" w:rsidRDefault="007348E1" w:rsidP="0092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5468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163360" w14:textId="01CD3276" w:rsidR="005B4188" w:rsidRDefault="005B41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4E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4E3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BDB661" w14:textId="77777777" w:rsidR="005B4188" w:rsidRDefault="005B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70480" w14:textId="77777777" w:rsidR="007348E1" w:rsidRDefault="007348E1" w:rsidP="00926041">
      <w:pPr>
        <w:spacing w:after="0" w:line="240" w:lineRule="auto"/>
      </w:pPr>
      <w:r>
        <w:separator/>
      </w:r>
    </w:p>
  </w:footnote>
  <w:footnote w:type="continuationSeparator" w:id="0">
    <w:p w14:paraId="690C70FE" w14:textId="77777777" w:rsidR="007348E1" w:rsidRDefault="007348E1" w:rsidP="0092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C6F"/>
    <w:multiLevelType w:val="multilevel"/>
    <w:tmpl w:val="75CCB7A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DCB7597"/>
    <w:multiLevelType w:val="multilevel"/>
    <w:tmpl w:val="75CCB7A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zE1sDQ1NzQ0NTVV0lEKTi0uzszPAykwrQUA7bD/9ywAAAA="/>
  </w:docVars>
  <w:rsids>
    <w:rsidRoot w:val="00CA740C"/>
    <w:rsid w:val="00063211"/>
    <w:rsid w:val="000A6666"/>
    <w:rsid w:val="001306FA"/>
    <w:rsid w:val="0013271B"/>
    <w:rsid w:val="001C1508"/>
    <w:rsid w:val="001C19BA"/>
    <w:rsid w:val="001C7B21"/>
    <w:rsid w:val="002173F5"/>
    <w:rsid w:val="00343517"/>
    <w:rsid w:val="00360B67"/>
    <w:rsid w:val="00365EE9"/>
    <w:rsid w:val="003A00E4"/>
    <w:rsid w:val="003B2F74"/>
    <w:rsid w:val="00400B10"/>
    <w:rsid w:val="0040549F"/>
    <w:rsid w:val="004219C9"/>
    <w:rsid w:val="00423E36"/>
    <w:rsid w:val="00445234"/>
    <w:rsid w:val="00460A1F"/>
    <w:rsid w:val="004A2C9A"/>
    <w:rsid w:val="004B4E31"/>
    <w:rsid w:val="004C4B88"/>
    <w:rsid w:val="004E7041"/>
    <w:rsid w:val="00551F63"/>
    <w:rsid w:val="005625F4"/>
    <w:rsid w:val="00562F80"/>
    <w:rsid w:val="005B4188"/>
    <w:rsid w:val="00621001"/>
    <w:rsid w:val="006C3F5D"/>
    <w:rsid w:val="006E2940"/>
    <w:rsid w:val="00714FE1"/>
    <w:rsid w:val="007348E1"/>
    <w:rsid w:val="00737727"/>
    <w:rsid w:val="00784BC7"/>
    <w:rsid w:val="0079459C"/>
    <w:rsid w:val="007945B8"/>
    <w:rsid w:val="007A29AB"/>
    <w:rsid w:val="007C513F"/>
    <w:rsid w:val="008324A3"/>
    <w:rsid w:val="00843721"/>
    <w:rsid w:val="00875EFF"/>
    <w:rsid w:val="008A63CA"/>
    <w:rsid w:val="008B1D73"/>
    <w:rsid w:val="00905586"/>
    <w:rsid w:val="00926041"/>
    <w:rsid w:val="00946580"/>
    <w:rsid w:val="0099088D"/>
    <w:rsid w:val="009D57FC"/>
    <w:rsid w:val="009D7DCB"/>
    <w:rsid w:val="009F7CF6"/>
    <w:rsid w:val="00A04B74"/>
    <w:rsid w:val="00A23858"/>
    <w:rsid w:val="00A344BE"/>
    <w:rsid w:val="00A86AC7"/>
    <w:rsid w:val="00AA0451"/>
    <w:rsid w:val="00AE46CF"/>
    <w:rsid w:val="00B04D78"/>
    <w:rsid w:val="00B17CB1"/>
    <w:rsid w:val="00B74205"/>
    <w:rsid w:val="00BD1380"/>
    <w:rsid w:val="00BE42C2"/>
    <w:rsid w:val="00BE728D"/>
    <w:rsid w:val="00BF54C9"/>
    <w:rsid w:val="00C01576"/>
    <w:rsid w:val="00C4386D"/>
    <w:rsid w:val="00C63258"/>
    <w:rsid w:val="00CA4AB9"/>
    <w:rsid w:val="00CA740C"/>
    <w:rsid w:val="00CB5F98"/>
    <w:rsid w:val="00D1342D"/>
    <w:rsid w:val="00D43982"/>
    <w:rsid w:val="00E11E45"/>
    <w:rsid w:val="00E20040"/>
    <w:rsid w:val="00E505A3"/>
    <w:rsid w:val="00E74E30"/>
    <w:rsid w:val="00EB5EFA"/>
    <w:rsid w:val="00EC3712"/>
    <w:rsid w:val="00F715B5"/>
    <w:rsid w:val="00FC1C38"/>
    <w:rsid w:val="00FD5C79"/>
    <w:rsid w:val="00FE2EE0"/>
    <w:rsid w:val="00FF0F29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F89F86B"/>
  <w15:docId w15:val="{FC34DE31-3534-4F89-9B9D-44B7E7A4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FC"/>
  </w:style>
  <w:style w:type="paragraph" w:styleId="Heading1">
    <w:name w:val="heading 1"/>
    <w:basedOn w:val="Normal"/>
    <w:next w:val="Normal"/>
    <w:link w:val="Heading1Char"/>
    <w:uiPriority w:val="9"/>
    <w:qFormat/>
    <w:rsid w:val="00C4386D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86D"/>
    <w:rPr>
      <w:rFonts w:eastAsiaTheme="majorEastAsia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D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D57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7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5F98"/>
    <w:rPr>
      <w:color w:val="808080"/>
    </w:rPr>
  </w:style>
  <w:style w:type="character" w:styleId="Strong">
    <w:name w:val="Strong"/>
    <w:basedOn w:val="DefaultParagraphFont"/>
    <w:uiPriority w:val="22"/>
    <w:qFormat/>
    <w:rsid w:val="00EC37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41"/>
  </w:style>
  <w:style w:type="paragraph" w:styleId="Footer">
    <w:name w:val="footer"/>
    <w:basedOn w:val="Normal"/>
    <w:link w:val="FooterChar"/>
    <w:uiPriority w:val="99"/>
    <w:unhideWhenUsed/>
    <w:rsid w:val="0092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41"/>
  </w:style>
  <w:style w:type="paragraph" w:styleId="ListParagraph">
    <w:name w:val="List Paragraph"/>
    <w:basedOn w:val="Normal"/>
    <w:uiPriority w:val="34"/>
    <w:qFormat/>
    <w:rsid w:val="00FD5C79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matte\Desktop\Susan%20OAA\Deans\Academic%20Program%20Assessment%20Report%20Templat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summary!$A$13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summary!$B$13:$K$13</c:f>
              <c:numCache>
                <c:formatCode>General</c:formatCode>
                <c:ptCount val="10"/>
                <c:pt idx="0">
                  <c:v>7</c:v>
                </c:pt>
                <c:pt idx="1">
                  <c:v>23</c:v>
                </c:pt>
                <c:pt idx="2">
                  <c:v>7</c:v>
                </c:pt>
                <c:pt idx="3">
                  <c:v>6</c:v>
                </c:pt>
                <c:pt idx="4">
                  <c:v>7</c:v>
                </c:pt>
                <c:pt idx="5">
                  <c:v>13</c:v>
                </c:pt>
                <c:pt idx="6">
                  <c:v>5</c:v>
                </c:pt>
                <c:pt idx="7">
                  <c:v>19</c:v>
                </c:pt>
                <c:pt idx="8">
                  <c:v>28</c:v>
                </c:pt>
                <c:pt idx="9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9D-4AAA-B536-A4AFFFF22A1C}"/>
            </c:ext>
          </c:extLst>
        </c:ser>
        <c:ser>
          <c:idx val="1"/>
          <c:order val="1"/>
          <c:tx>
            <c:strRef>
              <c:f>summary!$A$14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summary!$B$14:$K$14</c:f>
              <c:numCache>
                <c:formatCode>General</c:formatCode>
                <c:ptCount val="10"/>
                <c:pt idx="0">
                  <c:v>61</c:v>
                </c:pt>
                <c:pt idx="1">
                  <c:v>76</c:v>
                </c:pt>
                <c:pt idx="2">
                  <c:v>32</c:v>
                </c:pt>
                <c:pt idx="3">
                  <c:v>52</c:v>
                </c:pt>
                <c:pt idx="4">
                  <c:v>46</c:v>
                </c:pt>
                <c:pt idx="5">
                  <c:v>53</c:v>
                </c:pt>
                <c:pt idx="6">
                  <c:v>38</c:v>
                </c:pt>
                <c:pt idx="7">
                  <c:v>69</c:v>
                </c:pt>
                <c:pt idx="8">
                  <c:v>48</c:v>
                </c:pt>
                <c:pt idx="9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9D-4AAA-B536-A4AFFFF22A1C}"/>
            </c:ext>
          </c:extLst>
        </c:ser>
        <c:ser>
          <c:idx val="2"/>
          <c:order val="2"/>
          <c:tx>
            <c:strRef>
              <c:f>summary!$A$15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summary!$B$15:$K$15</c:f>
              <c:numCache>
                <c:formatCode>General</c:formatCode>
                <c:ptCount val="10"/>
                <c:pt idx="0">
                  <c:v>145</c:v>
                </c:pt>
                <c:pt idx="1">
                  <c:v>140</c:v>
                </c:pt>
                <c:pt idx="2">
                  <c:v>195</c:v>
                </c:pt>
                <c:pt idx="3">
                  <c:v>227</c:v>
                </c:pt>
                <c:pt idx="4">
                  <c:v>195</c:v>
                </c:pt>
                <c:pt idx="5">
                  <c:v>201</c:v>
                </c:pt>
                <c:pt idx="6">
                  <c:v>177</c:v>
                </c:pt>
                <c:pt idx="7">
                  <c:v>179</c:v>
                </c:pt>
                <c:pt idx="8">
                  <c:v>210</c:v>
                </c:pt>
                <c:pt idx="9">
                  <c:v>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9D-4AAA-B536-A4AFFFF22A1C}"/>
            </c:ext>
          </c:extLst>
        </c:ser>
        <c:ser>
          <c:idx val="3"/>
          <c:order val="3"/>
          <c:tx>
            <c:strRef>
              <c:f>summary!$A$16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summary!$B$16:$K$16</c:f>
              <c:numCache>
                <c:formatCode>General</c:formatCode>
                <c:ptCount val="10"/>
                <c:pt idx="0">
                  <c:v>129</c:v>
                </c:pt>
                <c:pt idx="1">
                  <c:v>121</c:v>
                </c:pt>
                <c:pt idx="2">
                  <c:v>121</c:v>
                </c:pt>
                <c:pt idx="3">
                  <c:v>74</c:v>
                </c:pt>
                <c:pt idx="4">
                  <c:v>94</c:v>
                </c:pt>
                <c:pt idx="5">
                  <c:v>83</c:v>
                </c:pt>
                <c:pt idx="6">
                  <c:v>111</c:v>
                </c:pt>
                <c:pt idx="7">
                  <c:v>79</c:v>
                </c:pt>
                <c:pt idx="8">
                  <c:v>73</c:v>
                </c:pt>
                <c:pt idx="9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39D-4AAA-B536-A4AFFFF22A1C}"/>
            </c:ext>
          </c:extLst>
        </c:ser>
        <c:ser>
          <c:idx val="4"/>
          <c:order val="4"/>
          <c:tx>
            <c:strRef>
              <c:f>summary!$A$17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summary!$B$17:$K$17</c:f>
              <c:numCache>
                <c:formatCode>General</c:formatCode>
                <c:ptCount val="10"/>
                <c:pt idx="0">
                  <c:v>84</c:v>
                </c:pt>
                <c:pt idx="1">
                  <c:v>66</c:v>
                </c:pt>
                <c:pt idx="2">
                  <c:v>73</c:v>
                </c:pt>
                <c:pt idx="3">
                  <c:v>69</c:v>
                </c:pt>
                <c:pt idx="4">
                  <c:v>86</c:v>
                </c:pt>
                <c:pt idx="5">
                  <c:v>77</c:v>
                </c:pt>
                <c:pt idx="6">
                  <c:v>97</c:v>
                </c:pt>
                <c:pt idx="7">
                  <c:v>82</c:v>
                </c:pt>
                <c:pt idx="8">
                  <c:v>69</c:v>
                </c:pt>
                <c:pt idx="9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9D-4AAA-B536-A4AFFFF22A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205504"/>
        <c:axId val="229207040"/>
      </c:barChart>
      <c:catAx>
        <c:axId val="22920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9207040"/>
        <c:crosses val="autoZero"/>
        <c:auto val="1"/>
        <c:lblAlgn val="ctr"/>
        <c:lblOffset val="100"/>
        <c:noMultiLvlLbl val="0"/>
      </c:catAx>
      <c:valAx>
        <c:axId val="22920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205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6BCF7A7F87E459E53B535FB703CAC" ma:contentTypeVersion="13" ma:contentTypeDescription="Create a new document." ma:contentTypeScope="" ma:versionID="b297e7d279969f7eb9493b13f4d623dc">
  <xsd:schema xmlns:xsd="http://www.w3.org/2001/XMLSchema" xmlns:xs="http://www.w3.org/2001/XMLSchema" xmlns:p="http://schemas.microsoft.com/office/2006/metadata/properties" xmlns:ns3="67dbc5b5-157f-42d4-9976-a783247399da" xmlns:ns4="8173287b-f4e6-418d-80a3-b2b6f8d4f150" targetNamespace="http://schemas.microsoft.com/office/2006/metadata/properties" ma:root="true" ma:fieldsID="b94cdf4895377ffb0242da8c6c59a471" ns3:_="" ns4:_="">
    <xsd:import namespace="67dbc5b5-157f-42d4-9976-a783247399da"/>
    <xsd:import namespace="8173287b-f4e6-418d-80a3-b2b6f8d4f1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bc5b5-157f-42d4-9976-a78324739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3287b-f4e6-418d-80a3-b2b6f8d4f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056D-3AC3-42F1-AF88-61C9AA02B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bc5b5-157f-42d4-9976-a783247399da"/>
    <ds:schemaRef ds:uri="8173287b-f4e6-418d-80a3-b2b6f8d4f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A9F9D-58E2-48AF-B4C4-A09BE74AA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80881-77BD-444B-B303-7DE0774892B1}">
  <ds:schemaRefs>
    <ds:schemaRef ds:uri="http://schemas.microsoft.com/office/2006/metadata/properties"/>
    <ds:schemaRef ds:uri="8173287b-f4e6-418d-80a3-b2b6f8d4f150"/>
    <ds:schemaRef ds:uri="67dbc5b5-157f-42d4-9976-a783247399da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975F6B4-8959-4B8F-9DB3-932DE09A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Program Assessment Report Template.dotx</Template>
  <TotalTime>8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DeMatteo</dc:creator>
  <cp:lastModifiedBy>Mukul Acharya</cp:lastModifiedBy>
  <cp:revision>4</cp:revision>
  <cp:lastPrinted>2019-08-27T19:48:00Z</cp:lastPrinted>
  <dcterms:created xsi:type="dcterms:W3CDTF">2019-08-28T16:04:00Z</dcterms:created>
  <dcterms:modified xsi:type="dcterms:W3CDTF">2019-10-16T18:48:00Z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0x010100E476BCF7A7F87E459E53B535FB703CAC</vt:lpwstr>
  </property>
</Properties>
</file>